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F" w:rsidRDefault="00A701EF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9" o:spid="_x0000_s1031" type="#_x0000_t75" style="position:absolute;margin-left:-7.95pt;margin-top:-71.75pt;width:39.05pt;height:51pt;z-index:251656192;visibility:visible;mso-position-horizontal-relative:margin;mso-position-vertical-relative:margin" wrapcoords="-415 0 -415 21282 21600 21282 21600 0 -415 0">
            <v:imagedata r:id="rId7" o:title=""/>
            <w10:wrap type="through" anchorx="margin" anchory="margin"/>
          </v:shape>
        </w:pict>
      </w:r>
    </w:p>
    <w:p w:rsidR="00A701EF" w:rsidRDefault="00A701EF"/>
    <w:p w:rsidR="00A701EF" w:rsidRDefault="00A701EF"/>
    <w:p w:rsidR="00A701EF" w:rsidRDefault="00A701EF"/>
    <w:p w:rsidR="00A701EF" w:rsidRDefault="00A701EF"/>
    <w:p w:rsidR="00A701EF" w:rsidRDefault="00A701EF"/>
    <w:p w:rsidR="00A701EF" w:rsidRDefault="00A701E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8" o:spid="_x0000_s1032" type="#_x0000_t202" style="position:absolute;margin-left:92pt;margin-top:21.9pt;width:391.05pt;height:37.7pt;rotation:-490260fd;z-index:251658240;visibility:visible;mso-wrap-distance-bottom:14.2pt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" filled="f" stroked="f">
            <o:lock v:ext="edit" shapetype="t"/>
            <v:textbox>
              <w:txbxContent>
                <w:p w:rsidR="00A701EF" w:rsidRPr="00EF4676" w:rsidRDefault="00A701EF" w:rsidP="00EF4676"/>
              </w:txbxContent>
            </v:textbox>
            <w10:wrap type="through"/>
          </v:shape>
        </w:pict>
      </w:r>
      <w:r>
        <w:rPr>
          <w:noProof/>
          <w:lang w:eastAsia="it-IT"/>
        </w:rPr>
        <w:pict>
          <v:oval id="Oval 7" o:spid="_x0000_s1033" style="position:absolute;margin-left:11.15pt;margin-top:11.1pt;width:69.5pt;height:6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" fillcolor="#339" strokecolor="blue">
            <v:fill rotate="t" focusposition=".5,.5" focussize="" focus="100%" type="gradientRadial"/>
            <v:textbox>
              <w:txbxContent>
                <w:p w:rsidR="00A701EF" w:rsidRDefault="00A701EF" w:rsidP="00E27052">
                  <w:pPr>
                    <w:jc w:val="center"/>
                    <w:rPr>
                      <w:rFonts w:ascii="Calisto MT" w:hAnsi="Calisto MT"/>
                      <w:i/>
                      <w:color w:val="FFFFFF"/>
                      <w:sz w:val="96"/>
                      <w:szCs w:val="96"/>
                    </w:rPr>
                  </w:pPr>
                  <w:r>
                    <w:rPr>
                      <w:rFonts w:ascii="Calisto MT" w:hAnsi="Calisto MT"/>
                      <w:i/>
                      <w:color w:val="FFFFFF"/>
                      <w:sz w:val="96"/>
                      <w:szCs w:val="96"/>
                    </w:rPr>
                    <w:t>i</w:t>
                  </w:r>
                </w:p>
              </w:txbxContent>
            </v:textbox>
          </v:oval>
        </w:pict>
      </w:r>
    </w:p>
    <w:p w:rsidR="00A701EF" w:rsidRDefault="00A701EF"/>
    <w:p w:rsidR="00A701EF" w:rsidRDefault="00A701EF"/>
    <w:p w:rsidR="00A701EF" w:rsidRDefault="00A701EF"/>
    <w:p w:rsidR="00A701EF" w:rsidRDefault="00A701EF"/>
    <w:p w:rsidR="00A701EF" w:rsidRDefault="00A701EF">
      <w:r>
        <w:rPr>
          <w:noProof/>
          <w:lang w:eastAsia="it-IT"/>
        </w:rPr>
        <w:pict>
          <v:roundrect id="Rettangolo arrotondato 3" o:spid="_x0000_s1034" style="position:absolute;margin-left:.8pt;margin-top:14.55pt;width:490.5pt;height:75.2pt;z-index:-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" fillcolor="#f2f2f2" strokecolor="#41719c" strokeweight="1pt">
            <v:stroke joinstyle="miter"/>
          </v:roundrect>
        </w:pict>
      </w:r>
    </w:p>
    <w:p w:rsidR="00A701EF" w:rsidRDefault="00A701EF" w:rsidP="006F747E">
      <w:pPr>
        <w:spacing w:after="0" w:line="240" w:lineRule="auto"/>
        <w:jc w:val="center"/>
        <w:rPr>
          <w:b/>
          <w:noProof/>
          <w:color w:val="000000"/>
          <w:sz w:val="28"/>
          <w:szCs w:val="28"/>
          <w:lang w:eastAsia="it-IT"/>
        </w:rPr>
      </w:pPr>
    </w:p>
    <w:p w:rsidR="00A701EF" w:rsidRPr="006F747E" w:rsidRDefault="00A701EF" w:rsidP="006F747E">
      <w:pPr>
        <w:spacing w:after="0" w:line="240" w:lineRule="auto"/>
        <w:jc w:val="center"/>
        <w:rPr>
          <w:b/>
          <w:noProof/>
          <w:color w:val="000000"/>
          <w:sz w:val="28"/>
          <w:szCs w:val="28"/>
          <w:lang w:eastAsia="it-IT"/>
        </w:rPr>
      </w:pPr>
      <w:r>
        <w:rPr>
          <w:b/>
          <w:noProof/>
          <w:color w:val="000000"/>
          <w:sz w:val="28"/>
          <w:szCs w:val="28"/>
          <w:lang w:eastAsia="it-IT"/>
        </w:rPr>
        <w:t>GESTIONE PARCO AUTOVEICOLI / MOTOVEICOLI  DI PROPRIETA’ COMUNALE</w:t>
      </w:r>
    </w:p>
    <w:p w:rsidR="00A701EF" w:rsidRDefault="00A701EF" w:rsidP="004723FA">
      <w:pPr>
        <w:spacing w:after="0" w:line="240" w:lineRule="auto"/>
        <w:jc w:val="center"/>
        <w:rPr>
          <w:rFonts w:ascii="Calibri Light" w:hAnsi="Calibri Light"/>
          <w:i/>
          <w:sz w:val="28"/>
          <w:szCs w:val="28"/>
        </w:rPr>
      </w:pPr>
    </w:p>
    <w:p w:rsidR="00A701EF" w:rsidRDefault="00A701EF" w:rsidP="004723FA">
      <w:pPr>
        <w:spacing w:after="0" w:line="240" w:lineRule="auto"/>
        <w:jc w:val="center"/>
        <w:rPr>
          <w:rFonts w:ascii="Calibri Light" w:hAnsi="Calibri Light"/>
          <w:i/>
          <w:sz w:val="18"/>
          <w:szCs w:val="18"/>
        </w:rPr>
      </w:pPr>
    </w:p>
    <w:p w:rsidR="00A701EF" w:rsidRPr="00512AD1" w:rsidRDefault="00A701EF" w:rsidP="00A836E2">
      <w:pPr>
        <w:spacing w:after="0" w:line="240" w:lineRule="auto"/>
        <w:jc w:val="center"/>
        <w:rPr>
          <w:rFonts w:ascii="Calibri Light" w:hAnsi="Calibri Light"/>
          <w:b/>
          <w:i/>
        </w:rPr>
      </w:pPr>
    </w:p>
    <w:p w:rsidR="00A701EF" w:rsidRDefault="00A701EF" w:rsidP="004723FA">
      <w:pPr>
        <w:spacing w:after="0" w:line="240" w:lineRule="auto"/>
        <w:jc w:val="center"/>
        <w:rPr>
          <w:rFonts w:cs="Arial"/>
          <w:b/>
          <w:lang w:eastAsia="it-IT"/>
        </w:rPr>
      </w:pPr>
      <w:r>
        <w:rPr>
          <w:rFonts w:cs="Arial"/>
          <w:b/>
          <w:lang w:eastAsia="it-IT"/>
        </w:rPr>
        <w:t>ISTANZA DI PARTECIPAZIONE</w:t>
      </w:r>
    </w:p>
    <w:p w:rsidR="00A701EF" w:rsidRDefault="00A701EF" w:rsidP="004723FA">
      <w:pPr>
        <w:spacing w:after="0" w:line="240" w:lineRule="auto"/>
        <w:jc w:val="center"/>
        <w:rPr>
          <w:rFonts w:cs="Arial"/>
          <w:b/>
          <w:lang w:eastAsia="it-IT"/>
        </w:rPr>
      </w:pPr>
    </w:p>
    <w:p w:rsidR="00A701EF" w:rsidRDefault="00A701EF" w:rsidP="004723FA">
      <w:pPr>
        <w:spacing w:after="0" w:line="240" w:lineRule="auto"/>
        <w:jc w:val="center"/>
        <w:rPr>
          <w:rFonts w:ascii="Calibri Light" w:hAnsi="Calibri Light"/>
          <w:i/>
          <w:sz w:val="28"/>
          <w:szCs w:val="28"/>
        </w:rPr>
      </w:pPr>
    </w:p>
    <w:p w:rsidR="00A701EF" w:rsidRDefault="00A701EF" w:rsidP="004723FA">
      <w:pPr>
        <w:spacing w:after="0" w:line="240" w:lineRule="auto"/>
        <w:jc w:val="center"/>
        <w:rPr>
          <w:rFonts w:ascii="Calibri Light" w:hAnsi="Calibri Light"/>
          <w:i/>
          <w:sz w:val="28"/>
          <w:szCs w:val="28"/>
        </w:rPr>
      </w:pPr>
    </w:p>
    <w:p w:rsidR="00A701EF" w:rsidRDefault="00A701EF"/>
    <w:p w:rsidR="00A701EF" w:rsidRDefault="00A701EF"/>
    <w:p w:rsidR="00A701EF" w:rsidRDefault="00A701EF"/>
    <w:p w:rsidR="00A701EF" w:rsidRPr="00633366" w:rsidRDefault="00A701EF" w:rsidP="00B105E0">
      <w:pPr>
        <w:spacing w:after="0" w:line="240" w:lineRule="auto"/>
        <w:jc w:val="center"/>
        <w:rPr>
          <w:rFonts w:ascii="Calibri Light" w:hAnsi="Calibri Light"/>
          <w:i/>
          <w:sz w:val="28"/>
          <w:szCs w:val="28"/>
        </w:rPr>
      </w:pPr>
    </w:p>
    <w:p w:rsidR="00A701EF" w:rsidRDefault="00A701EF" w:rsidP="00E27052">
      <w:pPr>
        <w:jc w:val="center"/>
      </w:pPr>
    </w:p>
    <w:p w:rsidR="00A701EF" w:rsidRDefault="00A701EF" w:rsidP="00E27052">
      <w:pPr>
        <w:jc w:val="center"/>
      </w:pPr>
    </w:p>
    <w:p w:rsidR="00A701EF" w:rsidRDefault="00A701EF" w:rsidP="00E27052">
      <w:pPr>
        <w:jc w:val="center"/>
      </w:pPr>
    </w:p>
    <w:p w:rsidR="00A701EF" w:rsidRDefault="00A701EF" w:rsidP="00E27052">
      <w:pPr>
        <w:jc w:val="center"/>
      </w:pPr>
    </w:p>
    <w:p w:rsidR="00A701EF" w:rsidRDefault="00A701EF" w:rsidP="00E27052">
      <w:pPr>
        <w:jc w:val="center"/>
      </w:pPr>
    </w:p>
    <w:p w:rsidR="00A701EF" w:rsidRDefault="00A701EF" w:rsidP="006A7271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</w:p>
    <w:p w:rsidR="00A701EF" w:rsidRDefault="00A701EF" w:rsidP="006A7271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</w:p>
    <w:p w:rsidR="00A701EF" w:rsidRDefault="00A701EF" w:rsidP="006A7271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</w:p>
    <w:p w:rsidR="00A701EF" w:rsidRDefault="00A701EF" w:rsidP="006A7271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</w:p>
    <w:p w:rsidR="00A701EF" w:rsidRPr="00A836E2" w:rsidRDefault="00A701EF" w:rsidP="00404A8A">
      <w:pPr>
        <w:spacing w:after="120" w:line="480" w:lineRule="exact"/>
        <w:rPr>
          <w:rFonts w:cs="Verdana"/>
          <w:b/>
          <w:bCs/>
          <w:sz w:val="20"/>
          <w:szCs w:val="20"/>
          <w:lang w:eastAsia="it-IT"/>
        </w:rPr>
      </w:pPr>
      <w:r>
        <w:rPr>
          <w:rFonts w:cs="Verdana"/>
          <w:b/>
          <w:bCs/>
          <w:sz w:val="20"/>
          <w:szCs w:val="20"/>
          <w:lang w:eastAsia="it-IT"/>
        </w:rPr>
        <w:t>Allegato 1</w:t>
      </w:r>
    </w:p>
    <w:p w:rsidR="00A701EF" w:rsidRDefault="00A701EF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:rsidR="00A701EF" w:rsidRPr="00AF372F" w:rsidRDefault="00A701EF" w:rsidP="002F408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  <w:lang w:eastAsia="it-IT"/>
        </w:rPr>
      </w:pPr>
      <w:r w:rsidRPr="00AF372F">
        <w:rPr>
          <w:rFonts w:cs="Arial"/>
          <w:b/>
          <w:bCs/>
          <w:i/>
          <w:sz w:val="20"/>
          <w:szCs w:val="20"/>
          <w:lang w:eastAsia="it-IT"/>
        </w:rPr>
        <w:t>Manifestazione di interesse</w:t>
      </w:r>
    </w:p>
    <w:p w:rsidR="00A701EF" w:rsidRPr="006A7271" w:rsidRDefault="00A701EF" w:rsidP="002F408E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sz w:val="16"/>
          <w:szCs w:val="16"/>
          <w:lang w:eastAsia="it-IT"/>
        </w:rPr>
      </w:pPr>
      <w:r w:rsidRPr="006A7271">
        <w:rPr>
          <w:rFonts w:cs="Arial"/>
          <w:bCs/>
          <w:i/>
          <w:color w:val="FF0000"/>
          <w:sz w:val="16"/>
          <w:szCs w:val="16"/>
          <w:lang w:eastAsia="it-IT"/>
        </w:rPr>
        <w:t>(Su carta intestata del Fornitore)</w:t>
      </w:r>
    </w:p>
    <w:p w:rsidR="00A701EF" w:rsidRDefault="00A701EF" w:rsidP="00AF372F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</w:p>
    <w:p w:rsidR="00A701EF" w:rsidRPr="00A836E2" w:rsidRDefault="00A701EF" w:rsidP="002F408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it-IT"/>
        </w:rPr>
      </w:pPr>
    </w:p>
    <w:p w:rsidR="00A701EF" w:rsidRDefault="00A701EF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Spett.le </w:t>
      </w:r>
      <w:r>
        <w:rPr>
          <w:rFonts w:cs="Arial"/>
          <w:b/>
          <w:bCs/>
          <w:color w:val="000000"/>
          <w:sz w:val="24"/>
          <w:szCs w:val="24"/>
          <w:lang w:eastAsia="it-IT"/>
        </w:rPr>
        <w:t>Comune di Sant’Agnello</w:t>
      </w:r>
    </w:p>
    <w:p w:rsidR="00A701EF" w:rsidRDefault="00A701EF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FD10EC">
        <w:rPr>
          <w:rFonts w:cs="Arial"/>
          <w:b/>
          <w:bCs/>
          <w:color w:val="000000"/>
          <w:sz w:val="20"/>
          <w:szCs w:val="20"/>
          <w:lang w:eastAsia="it-IT"/>
        </w:rPr>
        <w:t>Terza Unità Organizzativa Complessa</w:t>
      </w:r>
    </w:p>
    <w:p w:rsidR="00A701EF" w:rsidRDefault="00A701EF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P.zza Matteotti num. 24</w:t>
      </w:r>
    </w:p>
    <w:p w:rsidR="00A701EF" w:rsidRPr="00A836E2" w:rsidRDefault="00A701EF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80065 – Sant’Agnello (NA)</w:t>
      </w: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A701EF" w:rsidRDefault="00A701EF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:rsidR="00A701EF" w:rsidRDefault="00A701EF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:rsidR="00A701EF" w:rsidRDefault="00A701EF" w:rsidP="005D0C2C">
      <w:pPr>
        <w:widowControl w:val="0"/>
        <w:autoSpaceDE w:val="0"/>
        <w:autoSpaceDN w:val="0"/>
        <w:spacing w:after="0" w:line="240" w:lineRule="auto"/>
        <w:ind w:left="1191" w:hanging="1190"/>
        <w:jc w:val="both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 xml:space="preserve">OGGETTO: </w:t>
      </w:r>
      <w:r>
        <w:rPr>
          <w:rFonts w:cs="Arial"/>
          <w:sz w:val="24"/>
          <w:szCs w:val="24"/>
          <w:lang w:eastAsia="it-IT"/>
        </w:rPr>
        <w:t>P</w:t>
      </w:r>
      <w:r w:rsidRPr="00BC4516">
        <w:rPr>
          <w:rFonts w:cs="Arial"/>
          <w:sz w:val="24"/>
          <w:szCs w:val="24"/>
          <w:lang w:eastAsia="it-IT"/>
        </w:rPr>
        <w:t xml:space="preserve">rocedura </w:t>
      </w:r>
      <w:r>
        <w:rPr>
          <w:rFonts w:cs="Arial"/>
          <w:sz w:val="24"/>
          <w:szCs w:val="24"/>
          <w:lang w:eastAsia="it-IT"/>
        </w:rPr>
        <w:t>negoziata p</w:t>
      </w:r>
      <w:r w:rsidRPr="00BC4516">
        <w:rPr>
          <w:rFonts w:cs="Arial"/>
          <w:sz w:val="24"/>
          <w:szCs w:val="24"/>
          <w:lang w:eastAsia="it-IT"/>
        </w:rPr>
        <w:t xml:space="preserve">er l’affidamento </w:t>
      </w:r>
      <w:r>
        <w:rPr>
          <w:rFonts w:cs="Arial"/>
          <w:sz w:val="24"/>
          <w:szCs w:val="24"/>
          <w:lang w:eastAsia="it-IT"/>
        </w:rPr>
        <w:t>del servizio di gestione del parco autoveicoli / motoveicoli di proprietà comunale per la durata di anni due per il  seguente lotto di riferimento:</w:t>
      </w:r>
    </w:p>
    <w:p w:rsidR="00A701EF" w:rsidRPr="006D1D7A" w:rsidRDefault="00A701EF" w:rsidP="0031490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551"/>
        <w:jc w:val="both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 xml:space="preserve">lotto n. </w:t>
      </w:r>
      <w:r w:rsidRPr="006D1D7A">
        <w:rPr>
          <w:rFonts w:cs="Arial"/>
          <w:sz w:val="20"/>
          <w:szCs w:val="20"/>
          <w:lang w:eastAsia="it-IT"/>
        </w:rPr>
        <w:t>1 –  auto</w:t>
      </w:r>
      <w:r>
        <w:rPr>
          <w:rFonts w:cs="Arial"/>
          <w:sz w:val="20"/>
          <w:szCs w:val="20"/>
          <w:lang w:eastAsia="it-IT"/>
        </w:rPr>
        <w:t>veicoli</w:t>
      </w:r>
      <w:r w:rsidRPr="006D1D7A">
        <w:rPr>
          <w:rFonts w:cs="Arial"/>
          <w:sz w:val="20"/>
          <w:szCs w:val="20"/>
          <w:lang w:eastAsia="it-IT"/>
        </w:rPr>
        <w:t xml:space="preserve"> FIAT</w:t>
      </w:r>
    </w:p>
    <w:p w:rsidR="00A701EF" w:rsidRPr="006D1D7A" w:rsidRDefault="00A701EF" w:rsidP="0031490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551"/>
        <w:jc w:val="both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>lotto n.</w:t>
      </w:r>
      <w:r w:rsidRPr="006D1D7A">
        <w:rPr>
          <w:rFonts w:cs="Arial"/>
          <w:sz w:val="20"/>
          <w:szCs w:val="20"/>
          <w:lang w:eastAsia="it-IT"/>
        </w:rPr>
        <w:t xml:space="preserve"> 2 – </w:t>
      </w:r>
      <w:r>
        <w:rPr>
          <w:rFonts w:cs="Arial"/>
          <w:sz w:val="20"/>
          <w:szCs w:val="20"/>
          <w:lang w:eastAsia="it-IT"/>
        </w:rPr>
        <w:t xml:space="preserve">autoveicoli </w:t>
      </w:r>
      <w:r w:rsidRPr="006D1D7A">
        <w:rPr>
          <w:rFonts w:cs="Arial"/>
          <w:sz w:val="20"/>
          <w:szCs w:val="20"/>
          <w:lang w:eastAsia="it-IT"/>
        </w:rPr>
        <w:t>RENAULT</w:t>
      </w:r>
    </w:p>
    <w:p w:rsidR="00A701EF" w:rsidRPr="006D1D7A" w:rsidRDefault="00A701EF" w:rsidP="0031490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551"/>
        <w:jc w:val="both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 xml:space="preserve">lotto n. </w:t>
      </w:r>
      <w:r w:rsidRPr="006D1D7A">
        <w:rPr>
          <w:rFonts w:cs="Arial"/>
          <w:sz w:val="20"/>
          <w:szCs w:val="20"/>
          <w:lang w:eastAsia="it-IT"/>
        </w:rPr>
        <w:t xml:space="preserve">3 – </w:t>
      </w:r>
      <w:r>
        <w:rPr>
          <w:rFonts w:cs="Arial"/>
          <w:sz w:val="20"/>
          <w:szCs w:val="20"/>
          <w:lang w:eastAsia="it-IT"/>
        </w:rPr>
        <w:t>autoveicoli</w:t>
      </w:r>
      <w:r w:rsidRPr="006D1D7A">
        <w:rPr>
          <w:rFonts w:cs="Arial"/>
          <w:sz w:val="20"/>
          <w:szCs w:val="20"/>
          <w:lang w:eastAsia="it-IT"/>
        </w:rPr>
        <w:t xml:space="preserve"> SUBARU</w:t>
      </w:r>
    </w:p>
    <w:p w:rsidR="00A701EF" w:rsidRDefault="00A701EF" w:rsidP="0031490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551"/>
        <w:jc w:val="both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 xml:space="preserve">lotto n. </w:t>
      </w:r>
      <w:r w:rsidRPr="006D1D7A">
        <w:rPr>
          <w:rFonts w:cs="Arial"/>
          <w:sz w:val="20"/>
          <w:szCs w:val="20"/>
          <w:lang w:eastAsia="it-IT"/>
        </w:rPr>
        <w:t xml:space="preserve">4 – </w:t>
      </w:r>
      <w:r>
        <w:rPr>
          <w:rFonts w:cs="Arial"/>
          <w:sz w:val="20"/>
          <w:szCs w:val="20"/>
          <w:lang w:eastAsia="it-IT"/>
        </w:rPr>
        <w:t>motoveicoli</w:t>
      </w:r>
      <w:r w:rsidRPr="006D1D7A">
        <w:rPr>
          <w:rFonts w:cs="Arial"/>
          <w:sz w:val="20"/>
          <w:szCs w:val="20"/>
          <w:lang w:eastAsia="it-IT"/>
        </w:rPr>
        <w:t xml:space="preserve"> HONDA/SYM</w:t>
      </w:r>
    </w:p>
    <w:p w:rsidR="00A701EF" w:rsidRPr="006D1D7A" w:rsidRDefault="00A701EF" w:rsidP="0031490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551"/>
        <w:jc w:val="both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>lotto n. 5 – autoveicoli PIAGGIO</w:t>
      </w:r>
    </w:p>
    <w:p w:rsidR="00A701EF" w:rsidRDefault="00A701EF" w:rsidP="005D0C2C">
      <w:pPr>
        <w:widowControl w:val="0"/>
        <w:autoSpaceDE w:val="0"/>
        <w:autoSpaceDN w:val="0"/>
        <w:spacing w:after="0" w:line="240" w:lineRule="auto"/>
        <w:ind w:left="1191" w:hanging="1190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ab/>
        <w:t xml:space="preserve"> (barrare il lotto a cui si intende partecipare). </w:t>
      </w:r>
      <w:r w:rsidRPr="00A836E2">
        <w:rPr>
          <w:rFonts w:cs="Arial"/>
          <w:sz w:val="24"/>
          <w:szCs w:val="24"/>
          <w:lang w:eastAsia="it-IT"/>
        </w:rPr>
        <w:t xml:space="preserve"> </w:t>
      </w:r>
    </w:p>
    <w:p w:rsidR="00A701EF" w:rsidRDefault="00A701EF" w:rsidP="005D0C2C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Manifestazione di interesse.</w:t>
      </w:r>
    </w:p>
    <w:p w:rsidR="00A701EF" w:rsidRPr="00BC4516" w:rsidRDefault="00A701EF" w:rsidP="005D0C2C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cs="Arial"/>
          <w:sz w:val="24"/>
          <w:szCs w:val="24"/>
          <w:lang w:eastAsia="it-IT"/>
        </w:rPr>
      </w:pPr>
    </w:p>
    <w:p w:rsidR="00A701EF" w:rsidRDefault="00A701EF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>Il/La sottoscritto/a ………………………</w:t>
      </w:r>
      <w:r>
        <w:rPr>
          <w:rFonts w:cs="Arial"/>
          <w:sz w:val="24"/>
          <w:szCs w:val="24"/>
          <w:lang w:eastAsia="it-IT"/>
        </w:rPr>
        <w:t>…………………………. n</w:t>
      </w:r>
      <w:r w:rsidRPr="00A836E2">
        <w:rPr>
          <w:rFonts w:cs="Arial"/>
          <w:sz w:val="24"/>
          <w:szCs w:val="24"/>
          <w:lang w:eastAsia="it-IT"/>
        </w:rPr>
        <w:t>ato a ……………………………</w:t>
      </w:r>
      <w:r>
        <w:rPr>
          <w:rFonts w:cs="Arial"/>
          <w:sz w:val="24"/>
          <w:szCs w:val="24"/>
          <w:lang w:eastAsia="it-IT"/>
        </w:rPr>
        <w:t xml:space="preserve">  </w:t>
      </w:r>
      <w:r w:rsidRPr="00A836E2">
        <w:rPr>
          <w:rFonts w:cs="Arial"/>
          <w:sz w:val="24"/>
          <w:szCs w:val="24"/>
          <w:lang w:eastAsia="it-IT"/>
        </w:rPr>
        <w:t>il ……………………… C.F. …………………………………….. residente a ………………………..</w:t>
      </w:r>
      <w:r>
        <w:rPr>
          <w:rFonts w:cs="Arial"/>
          <w:sz w:val="24"/>
          <w:szCs w:val="24"/>
          <w:lang w:eastAsia="it-IT"/>
        </w:rPr>
        <w:t xml:space="preserve"> </w:t>
      </w:r>
      <w:r w:rsidRPr="00A836E2">
        <w:rPr>
          <w:rFonts w:cs="Arial"/>
          <w:sz w:val="24"/>
          <w:szCs w:val="24"/>
          <w:lang w:eastAsia="it-IT"/>
        </w:rPr>
        <w:t>indirizzo …………………………………………….. n. civico …………… cap ……………………..</w:t>
      </w:r>
      <w:r>
        <w:rPr>
          <w:rFonts w:cs="Arial"/>
          <w:sz w:val="24"/>
          <w:szCs w:val="24"/>
          <w:lang w:eastAsia="it-IT"/>
        </w:rPr>
        <w:t xml:space="preserve"> in qualità di ……………………………………………………………………….. sede officina in …………………………………………………………………… alla Via …………………………………………..</w:t>
      </w:r>
    </w:p>
    <w:p w:rsidR="00A701EF" w:rsidRDefault="00A701EF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Tel……………………………………………………………..……… p.iva…………………………………………………………………</w:t>
      </w:r>
    </w:p>
    <w:p w:rsidR="00A701EF" w:rsidRDefault="00A701EF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 xml:space="preserve">affiliata / concessionaria della casa produttrice ………………………………………………………………………….. </w:t>
      </w:r>
    </w:p>
    <w:p w:rsidR="00A701EF" w:rsidRDefault="00A701EF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</w:p>
    <w:p w:rsidR="00A701EF" w:rsidRPr="00A836E2" w:rsidRDefault="00A701EF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</w:p>
    <w:p w:rsidR="00A701EF" w:rsidRPr="00A836E2" w:rsidRDefault="00A701EF" w:rsidP="005D0C2C">
      <w:pPr>
        <w:keepNext/>
        <w:tabs>
          <w:tab w:val="left" w:pos="720"/>
        </w:tabs>
        <w:autoSpaceDE w:val="0"/>
        <w:autoSpaceDN w:val="0"/>
        <w:spacing w:before="240" w:after="60" w:line="240" w:lineRule="auto"/>
        <w:jc w:val="center"/>
        <w:outlineLvl w:val="3"/>
        <w:rPr>
          <w:rFonts w:cs="Arial"/>
          <w:iCs/>
          <w:spacing w:val="80"/>
          <w:kern w:val="32"/>
          <w:sz w:val="32"/>
          <w:szCs w:val="24"/>
          <w:lang w:eastAsia="it-IT"/>
        </w:rPr>
      </w:pPr>
      <w:r w:rsidRPr="00A836E2">
        <w:rPr>
          <w:rFonts w:cs="Arial"/>
          <w:iCs/>
          <w:spacing w:val="80"/>
          <w:kern w:val="32"/>
          <w:sz w:val="32"/>
          <w:szCs w:val="24"/>
          <w:lang w:eastAsia="it-IT"/>
        </w:rPr>
        <w:t>CHIEDE</w:t>
      </w:r>
    </w:p>
    <w:p w:rsidR="00A701EF" w:rsidRPr="00A836E2" w:rsidRDefault="00A701EF" w:rsidP="005D0C2C">
      <w:pPr>
        <w:tabs>
          <w:tab w:val="left" w:pos="720"/>
        </w:tabs>
        <w:spacing w:after="0" w:line="240" w:lineRule="auto"/>
        <w:jc w:val="center"/>
        <w:rPr>
          <w:rFonts w:cs="Verdana"/>
          <w:b/>
          <w:bCs/>
          <w:sz w:val="20"/>
          <w:szCs w:val="20"/>
          <w:lang w:eastAsia="it-IT"/>
        </w:rPr>
      </w:pPr>
    </w:p>
    <w:p w:rsidR="00A701EF" w:rsidRDefault="00A701EF" w:rsidP="0051157E">
      <w:pPr>
        <w:widowControl w:val="0"/>
        <w:spacing w:after="120" w:line="280" w:lineRule="atLeast"/>
        <w:ind w:left="283"/>
        <w:jc w:val="both"/>
        <w:rPr>
          <w:b/>
          <w:bCs/>
          <w:sz w:val="24"/>
          <w:szCs w:val="24"/>
          <w:lang w:eastAsia="it-IT"/>
        </w:rPr>
      </w:pPr>
      <w:r w:rsidRPr="00A836E2">
        <w:rPr>
          <w:sz w:val="24"/>
          <w:szCs w:val="24"/>
          <w:lang w:eastAsia="it-IT"/>
        </w:rPr>
        <w:t>di partecipare alla gara in oggetto indicata</w:t>
      </w:r>
      <w:r w:rsidRPr="0051157E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 xml:space="preserve">ed </w:t>
      </w:r>
      <w:r>
        <w:rPr>
          <w:sz w:val="24"/>
          <w:szCs w:val="24"/>
          <w:lang w:eastAsia="it-IT"/>
        </w:rPr>
        <w:t xml:space="preserve"> autorizza l’Ente ad inviare la relativa  corrispondenza al seguente indirizzo mail </w:t>
      </w:r>
      <w:r w:rsidRPr="00A836E2">
        <w:rPr>
          <w:sz w:val="24"/>
          <w:szCs w:val="24"/>
          <w:lang w:eastAsia="it-IT"/>
        </w:rPr>
        <w:t xml:space="preserve">……………………………………… </w:t>
      </w:r>
      <w:r>
        <w:rPr>
          <w:sz w:val="24"/>
          <w:szCs w:val="24"/>
          <w:lang w:eastAsia="it-IT"/>
        </w:rPr>
        <w:t xml:space="preserve">e/o </w:t>
      </w:r>
      <w:r w:rsidRPr="00A836E2">
        <w:rPr>
          <w:sz w:val="24"/>
          <w:szCs w:val="24"/>
          <w:lang w:eastAsia="it-IT"/>
        </w:rPr>
        <w:t>pec…...................................................................</w:t>
      </w:r>
      <w:r w:rsidRPr="00A836E2">
        <w:rPr>
          <w:b/>
          <w:bCs/>
          <w:sz w:val="24"/>
          <w:szCs w:val="24"/>
          <w:lang w:eastAsia="it-IT"/>
        </w:rPr>
        <w:t xml:space="preserve"> </w:t>
      </w:r>
      <w:r>
        <w:rPr>
          <w:b/>
          <w:bCs/>
          <w:sz w:val="24"/>
          <w:szCs w:val="24"/>
          <w:lang w:eastAsia="it-IT"/>
        </w:rPr>
        <w:t>.-</w:t>
      </w:r>
    </w:p>
    <w:p w:rsidR="00A701EF" w:rsidRDefault="00A701EF" w:rsidP="002F408E">
      <w:pPr>
        <w:widowControl w:val="0"/>
        <w:spacing w:after="0" w:line="360" w:lineRule="auto"/>
        <w:ind w:left="283"/>
        <w:jc w:val="both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     </w:t>
      </w:r>
    </w:p>
    <w:p w:rsidR="00A701EF" w:rsidRDefault="00A701EF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</w:t>
      </w:r>
      <w:r w:rsidRPr="002F408E">
        <w:rPr>
          <w:sz w:val="24"/>
          <w:szCs w:val="24"/>
          <w:lang w:eastAsia="it-IT"/>
        </w:rPr>
        <w:t>…………………………………………..</w:t>
      </w:r>
    </w:p>
    <w:p w:rsidR="00A701EF" w:rsidRPr="0058688B" w:rsidRDefault="00A701EF" w:rsidP="0058688B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 w:rsidRPr="0058688B">
        <w:rPr>
          <w:i/>
          <w:sz w:val="16"/>
          <w:szCs w:val="16"/>
          <w:lang w:eastAsia="it-IT"/>
        </w:rPr>
        <w:t>(Data)</w:t>
      </w:r>
    </w:p>
    <w:p w:rsidR="00A701EF" w:rsidRDefault="00A701EF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>………………………………………………….</w:t>
      </w:r>
    </w:p>
    <w:p w:rsidR="00A701EF" w:rsidRPr="00AF372F" w:rsidRDefault="00A701EF" w:rsidP="00AF372F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 xml:space="preserve"> </w:t>
      </w:r>
      <w:r w:rsidRPr="0058688B">
        <w:rPr>
          <w:i/>
          <w:sz w:val="16"/>
          <w:szCs w:val="16"/>
          <w:lang w:eastAsia="it-IT"/>
        </w:rPr>
        <w:t>(Firma)</w:t>
      </w:r>
      <w:bookmarkStart w:id="0" w:name="_GoBack"/>
      <w:bookmarkEnd w:id="0"/>
    </w:p>
    <w:p w:rsidR="00A701EF" w:rsidRDefault="00A701EF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:rsidR="00A701EF" w:rsidRDefault="00A701EF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sectPr w:rsidR="00A701EF" w:rsidSect="001E46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80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EF" w:rsidRDefault="00A701EF" w:rsidP="00037120">
      <w:pPr>
        <w:spacing w:after="0" w:line="240" w:lineRule="auto"/>
      </w:pPr>
      <w:r>
        <w:separator/>
      </w:r>
    </w:p>
  </w:endnote>
  <w:endnote w:type="continuationSeparator" w:id="0">
    <w:p w:rsidR="00A701EF" w:rsidRDefault="00A701EF" w:rsidP="000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F" w:rsidRPr="00BF6F0C" w:rsidRDefault="00A701EF" w:rsidP="00BF6F0C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:rsidR="00A701EF" w:rsidRPr="00037120" w:rsidRDefault="00A701EF" w:rsidP="001E46C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>
        <v:line id="Connettore diritto 11" o:spid="_x0000_s2051" style="position:absolute;z-index:251658752;visibility:visible" from="19.05pt,1.45pt" to="48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" strokecolor="#bdd7ee" strokeweight=".15pt"/>
      </w:pict>
    </w:r>
  </w:p>
  <w:tbl>
    <w:tblPr>
      <w:tblW w:w="0" w:type="auto"/>
      <w:tblInd w:w="348" w:type="dxa"/>
      <w:tblLook w:val="00A0"/>
    </w:tblPr>
    <w:tblGrid>
      <w:gridCol w:w="4997"/>
      <w:gridCol w:w="4749"/>
    </w:tblGrid>
    <w:tr w:rsidR="00A701EF" w:rsidRPr="009829D1" w:rsidTr="00F5376D">
      <w:tc>
        <w:tcPr>
          <w:tcW w:w="9649" w:type="dxa"/>
          <w:gridSpan w:val="2"/>
        </w:tcPr>
        <w:p w:rsidR="00A701EF" w:rsidRPr="00037120" w:rsidRDefault="00A701EF" w:rsidP="001E46C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A701EF" w:rsidRPr="00C56310" w:rsidTr="00F5376D">
      <w:tc>
        <w:tcPr>
          <w:tcW w:w="4827" w:type="dxa"/>
        </w:tcPr>
        <w:p w:rsidR="00A701EF" w:rsidRPr="00037120" w:rsidRDefault="00A701EF" w:rsidP="001E46C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Comandante: </w:t>
          </w:r>
          <w:hyperlink r:id="rId1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aniellogargiulo.santagnello@asmepec.it</w:t>
            </w:r>
          </w:hyperlink>
        </w:p>
      </w:tc>
      <w:tc>
        <w:tcPr>
          <w:tcW w:w="4822" w:type="dxa"/>
        </w:tcPr>
        <w:p w:rsidR="00A701EF" w:rsidRPr="00037120" w:rsidRDefault="00A701EF" w:rsidP="001E46C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Polizia Locale: </w:t>
          </w:r>
          <w:hyperlink r:id="rId2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polizialocale.santagnello@asmepec.it</w:t>
            </w:r>
          </w:hyperlink>
        </w:p>
      </w:tc>
    </w:tr>
    <w:tr w:rsidR="00A701EF" w:rsidRPr="00C56310" w:rsidTr="00F5376D">
      <w:tc>
        <w:tcPr>
          <w:tcW w:w="4827" w:type="dxa"/>
        </w:tcPr>
        <w:p w:rsidR="00A701EF" w:rsidRPr="00037120" w:rsidRDefault="00A701EF" w:rsidP="001E46C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Patrimonio: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 </w:t>
          </w:r>
          <w:hyperlink r:id="rId3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patrimonio.santagnello@asmepec.it</w:t>
            </w:r>
          </w:hyperlink>
        </w:p>
      </w:tc>
      <w:tc>
        <w:tcPr>
          <w:tcW w:w="4822" w:type="dxa"/>
        </w:tcPr>
        <w:p w:rsidR="00A701EF" w:rsidRPr="00037120" w:rsidRDefault="00A701EF" w:rsidP="001E46C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Servizio legale: </w:t>
          </w:r>
          <w:hyperlink r:id="rId4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contenzioso.santagnello@asmepec.it</w:t>
            </w:r>
          </w:hyperlink>
        </w:p>
      </w:tc>
    </w:tr>
    <w:tr w:rsidR="00A701EF" w:rsidRPr="00C56310" w:rsidTr="00F5376D">
      <w:tc>
        <w:tcPr>
          <w:tcW w:w="4827" w:type="dxa"/>
        </w:tcPr>
        <w:p w:rsidR="00A701EF" w:rsidRPr="00037120" w:rsidRDefault="00A701EF" w:rsidP="001E46C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Servizio integrato di igiene urbana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: </w:t>
          </w:r>
          <w:hyperlink r:id="rId5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igieneurbana.santagnello@asmepec.it</w:t>
            </w:r>
          </w:hyperlink>
        </w:p>
      </w:tc>
      <w:tc>
        <w:tcPr>
          <w:tcW w:w="4822" w:type="dxa"/>
        </w:tcPr>
        <w:p w:rsidR="00A701EF" w:rsidRPr="00037120" w:rsidRDefault="00A701EF" w:rsidP="001E46C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:rsidR="00A701EF" w:rsidRPr="00BF6F0C" w:rsidRDefault="00A701EF" w:rsidP="00BF6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F" w:rsidRPr="00037120" w:rsidRDefault="00A701EF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:rsidR="00A701EF" w:rsidRPr="00037120" w:rsidRDefault="00A701EF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>
        <v:line id="Connettore diritto 2" o:spid="_x0000_s2053" style="position:absolute;z-index:251655680;visibility:visible" from="17.8pt,.85pt" to="48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" strokecolor="#bdd6ee" strokeweight=".15pt"/>
      </w:pict>
    </w:r>
  </w:p>
  <w:tbl>
    <w:tblPr>
      <w:tblW w:w="0" w:type="auto"/>
      <w:tblInd w:w="348" w:type="dxa"/>
      <w:tblLook w:val="00A0"/>
    </w:tblPr>
    <w:tblGrid>
      <w:gridCol w:w="4997"/>
      <w:gridCol w:w="4749"/>
    </w:tblGrid>
    <w:tr w:rsidR="00A701EF" w:rsidRPr="009829D1" w:rsidTr="00F5376D">
      <w:tc>
        <w:tcPr>
          <w:tcW w:w="9649" w:type="dxa"/>
          <w:gridSpan w:val="2"/>
        </w:tcPr>
        <w:p w:rsidR="00A701EF" w:rsidRPr="00037120" w:rsidRDefault="00A701EF" w:rsidP="0003712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A701EF" w:rsidRPr="00C56310" w:rsidTr="00F5376D">
      <w:tc>
        <w:tcPr>
          <w:tcW w:w="4827" w:type="dxa"/>
        </w:tcPr>
        <w:p w:rsidR="00A701EF" w:rsidRPr="00037120" w:rsidRDefault="00A701EF" w:rsidP="0003712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Comandante: </w:t>
          </w:r>
          <w:hyperlink r:id="rId1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aniellogargiulo.santagnello@asmepec.it</w:t>
            </w:r>
          </w:hyperlink>
        </w:p>
      </w:tc>
      <w:tc>
        <w:tcPr>
          <w:tcW w:w="4822" w:type="dxa"/>
        </w:tcPr>
        <w:p w:rsidR="00A701EF" w:rsidRPr="00037120" w:rsidRDefault="00A701EF" w:rsidP="0003712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Polizia Locale: </w:t>
          </w:r>
          <w:hyperlink r:id="rId2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polizialocale.santagnello@asmepec.it</w:t>
            </w:r>
          </w:hyperlink>
        </w:p>
      </w:tc>
    </w:tr>
    <w:tr w:rsidR="00A701EF" w:rsidRPr="00C56310" w:rsidTr="00F5376D">
      <w:tc>
        <w:tcPr>
          <w:tcW w:w="4827" w:type="dxa"/>
        </w:tcPr>
        <w:p w:rsidR="00A701EF" w:rsidRPr="00037120" w:rsidRDefault="00A701EF" w:rsidP="0003712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Patrimonio: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 </w:t>
          </w:r>
          <w:hyperlink r:id="rId3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patrimonio.santagnello@asmepec.it</w:t>
            </w:r>
          </w:hyperlink>
        </w:p>
      </w:tc>
      <w:tc>
        <w:tcPr>
          <w:tcW w:w="4822" w:type="dxa"/>
        </w:tcPr>
        <w:p w:rsidR="00A701EF" w:rsidRPr="00037120" w:rsidRDefault="00A701EF" w:rsidP="0003712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Servizio legale: </w:t>
          </w:r>
          <w:hyperlink r:id="rId4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contenzioso.santagnello@asmepec.it</w:t>
            </w:r>
          </w:hyperlink>
        </w:p>
      </w:tc>
    </w:tr>
    <w:tr w:rsidR="00A701EF" w:rsidRPr="00C56310" w:rsidTr="00F5376D">
      <w:tc>
        <w:tcPr>
          <w:tcW w:w="4827" w:type="dxa"/>
        </w:tcPr>
        <w:p w:rsidR="00A701EF" w:rsidRPr="00037120" w:rsidRDefault="00A701EF" w:rsidP="0003712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Servizio integrato di igiene urbana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: </w:t>
          </w:r>
          <w:hyperlink r:id="rId5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igieneurbana.santagnello@asmepec.it</w:t>
            </w:r>
          </w:hyperlink>
        </w:p>
      </w:tc>
      <w:tc>
        <w:tcPr>
          <w:tcW w:w="4822" w:type="dxa"/>
        </w:tcPr>
        <w:p w:rsidR="00A701EF" w:rsidRPr="00037120" w:rsidRDefault="00A701EF" w:rsidP="0003712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:rsidR="00A701EF" w:rsidRDefault="00A701EF" w:rsidP="00661CF8">
    <w:pPr>
      <w:pStyle w:val="Footer"/>
      <w:tabs>
        <w:tab w:val="clear" w:pos="4819"/>
        <w:tab w:val="clear" w:pos="9638"/>
        <w:tab w:val="left" w:pos="5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EF" w:rsidRDefault="00A701EF" w:rsidP="00037120">
      <w:pPr>
        <w:spacing w:after="0" w:line="240" w:lineRule="auto"/>
      </w:pPr>
      <w:r>
        <w:separator/>
      </w:r>
    </w:p>
  </w:footnote>
  <w:footnote w:type="continuationSeparator" w:id="0">
    <w:p w:rsidR="00A701EF" w:rsidRDefault="00A701EF" w:rsidP="0003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F" w:rsidRPr="00661CF8" w:rsidRDefault="00A701EF" w:rsidP="00BF6F0C">
    <w:pPr>
      <w:pStyle w:val="Header"/>
      <w:tabs>
        <w:tab w:val="left" w:pos="4215"/>
      </w:tabs>
      <w:rPr>
        <w:rFonts w:ascii="Calibri Light" w:hAnsi="Calibri Light"/>
        <w:b/>
        <w:i/>
        <w:smallCaps/>
        <w:color w:val="2E74B5"/>
        <w:sz w:val="18"/>
        <w:szCs w:val="18"/>
      </w:rPr>
    </w:pPr>
    <w:r>
      <w:rPr>
        <w:noProof/>
        <w:lang w:eastAsia="it-IT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Freccia a destra 4" o:spid="_x0000_s2049" type="#_x0000_t13" style="position:absolute;margin-left:498.65pt;margin-top:-22.9pt;width:38.25pt;height:18.75pt;rotation:180;z-index:25165670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" o:allowincell="f" adj="16043,5370" fillcolor="#2e74b5" stroked="f">
          <v:textbox inset=",0,,0">
            <w:txbxContent>
              <w:p w:rsidR="00A701EF" w:rsidRPr="00C56310" w:rsidRDefault="00A701EF">
                <w:pPr>
                  <w:pStyle w:val="Footer"/>
                  <w:jc w:val="center"/>
                  <w:rPr>
                    <w:rFonts w:ascii="Calibri Light" w:hAnsi="Calibri Light"/>
                    <w:b/>
                    <w:color w:val="FFFFFF"/>
                    <w:sz w:val="18"/>
                  </w:rPr>
                </w:pPr>
                <w:r>
                  <w:rPr>
                    <w:rFonts w:ascii="Calibri Light" w:hAnsi="Calibri Light"/>
                    <w:b/>
                    <w:sz w:val="18"/>
                  </w:rPr>
                  <w:t xml:space="preserve">   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begin"/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instrText>PAGE   \* MERGEFORMAT</w:instrTex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separate"/>
                </w:r>
                <w:r w:rsidRPr="009829D1">
                  <w:rPr>
                    <w:rFonts w:ascii="Calibri Light" w:hAnsi="Calibri Light"/>
                    <w:b/>
                    <w:noProof/>
                    <w:color w:val="FFFFFF"/>
                    <w:sz w:val="18"/>
                  </w:rPr>
                  <w:t>2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end"/>
                </w:r>
              </w:p>
              <w:p w:rsidR="00A701EF" w:rsidRDefault="00A701EF"/>
            </w:txbxContent>
          </v:textbox>
          <w10:wrap anchorx="margin" anchory="margin"/>
        </v:shape>
      </w:pict>
    </w:r>
    <w:r w:rsidRPr="00661CF8">
      <w:rPr>
        <w:rFonts w:ascii="Calibri Light" w:hAnsi="Calibri Light"/>
        <w:b/>
        <w:i/>
        <w:smallCaps/>
        <w:color w:val="2E74B5"/>
        <w:sz w:val="18"/>
        <w:szCs w:val="18"/>
      </w:rPr>
      <w:t>Comune di Sant’Agnello                                                                                                                                                                                                                   Provincia di Napoli</w:t>
    </w:r>
  </w:p>
  <w:p w:rsidR="00A701EF" w:rsidRDefault="00A701EF" w:rsidP="00BF6F0C">
    <w:pPr>
      <w:pStyle w:val="Header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 w:rsidRPr="00661CF8">
      <w:rPr>
        <w:rFonts w:ascii="Calibri Light" w:hAnsi="Calibri Light"/>
        <w:i/>
        <w:color w:val="2E74B5"/>
        <w:sz w:val="16"/>
        <w:szCs w:val="16"/>
      </w:rPr>
      <w:t xml:space="preserve">Terza Unità Organizzativa Complessa </w:t>
    </w:r>
  </w:p>
  <w:p w:rsidR="00A701EF" w:rsidRPr="00661CF8" w:rsidRDefault="00A701EF" w:rsidP="00BF6F0C">
    <w:pPr>
      <w:pStyle w:val="Header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>
      <w:rPr>
        <w:noProof/>
        <w:lang w:eastAsia="it-IT"/>
      </w:rPr>
      <w:pict>
        <v:line id="Connettore diritto 10" o:spid="_x0000_s2050" style="position:absolute;z-index:251657728;visibility:visibl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" strokecolor="#bdd7ee" strokeweight=".15pt"/>
      </w:pict>
    </w:r>
    <w:r w:rsidRPr="00661CF8">
      <w:rPr>
        <w:rFonts w:ascii="Calibri Light" w:hAnsi="Calibri Light"/>
        <w:i/>
        <w:color w:val="2E74B5"/>
        <w:sz w:val="16"/>
        <w:szCs w:val="16"/>
      </w:rPr>
      <w:t xml:space="preserve">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EF" w:rsidRPr="00037120" w:rsidRDefault="00A701EF" w:rsidP="00037120">
    <w:pPr>
      <w:pStyle w:val="TableParagraph"/>
      <w:kinsoku w:val="0"/>
      <w:overflowPunct w:val="0"/>
      <w:ind w:left="0" w:right="369"/>
      <w:jc w:val="center"/>
      <w:rPr>
        <w:rFonts w:ascii="Calibri" w:hAnsi="Calibri"/>
        <w:b/>
        <w:bCs/>
        <w:color w:val="1E487C"/>
        <w:sz w:val="8"/>
        <w:szCs w:val="8"/>
      </w:rPr>
    </w:pPr>
  </w:p>
  <w:p w:rsidR="00A701EF" w:rsidRPr="00037120" w:rsidRDefault="00A701EF" w:rsidP="00037120">
    <w:pPr>
      <w:pStyle w:val="TableParagraph"/>
      <w:kinsoku w:val="0"/>
      <w:overflowPunct w:val="0"/>
      <w:ind w:left="0" w:right="369"/>
      <w:jc w:val="center"/>
      <w:rPr>
        <w:rFonts w:ascii="Calibri Light" w:hAnsi="Calibri Light"/>
        <w:b/>
        <w:bCs/>
        <w:i/>
        <w:smallCaps/>
        <w:color w:val="1E487C"/>
        <w:sz w:val="8"/>
        <w:szCs w:val="8"/>
      </w:rPr>
    </w:pPr>
  </w:p>
  <w:p w:rsidR="00A701EF" w:rsidRPr="001E46C0" w:rsidRDefault="00A701EF" w:rsidP="001E46C0">
    <w:pPr>
      <w:pStyle w:val="TableParagraph"/>
      <w:kinsoku w:val="0"/>
      <w:overflowPunct w:val="0"/>
      <w:ind w:left="652" w:right="369"/>
      <w:jc w:val="center"/>
      <w:rPr>
        <w:rFonts w:ascii="Calibri Light" w:hAnsi="Calibri Light"/>
        <w:b/>
        <w:bCs/>
        <w:i/>
        <w:color w:val="2E74B5"/>
        <w:sz w:val="52"/>
        <w:szCs w:val="52"/>
      </w:rPr>
    </w:pPr>
    <w:r w:rsidRPr="001E46C0">
      <w:rPr>
        <w:rFonts w:ascii="Calibri Light" w:hAnsi="Calibri Light"/>
        <w:b/>
        <w:bCs/>
        <w:i/>
        <w:color w:val="2E74B5"/>
        <w:sz w:val="52"/>
        <w:szCs w:val="52"/>
      </w:rPr>
      <w:t>COMUNE DI SANT’AGNELLO</w:t>
    </w:r>
  </w:p>
  <w:p w:rsidR="00A701EF" w:rsidRPr="00661CF8" w:rsidRDefault="00A701EF" w:rsidP="001E46C0">
    <w:pPr>
      <w:pStyle w:val="BodyText"/>
      <w:kinsoku w:val="0"/>
      <w:overflowPunct w:val="0"/>
      <w:jc w:val="center"/>
      <w:rPr>
        <w:rFonts w:ascii="Calibri Light" w:hAnsi="Calibri Light"/>
        <w:b/>
        <w:bCs/>
        <w:color w:val="2E74B5"/>
      </w:rPr>
    </w:pPr>
    <w:r>
      <w:rPr>
        <w:noProof/>
      </w:rPr>
      <w:pict>
        <v:line id="Connettore diritto 12" o:spid="_x0000_s2052" style="position:absolute;left:0;text-align:left;flip:y;z-index:251659776;visibility:visible" from="164.9pt,14.6pt" to="318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" strokecolor="#bdd7ee" strokeweight=".15pt"/>
      </w:pict>
    </w:r>
    <w:r w:rsidRPr="00661CF8">
      <w:rPr>
        <w:rFonts w:ascii="Calibri Light" w:hAnsi="Calibri Light"/>
        <w:b/>
        <w:bCs/>
        <w:color w:val="2E74B5"/>
      </w:rPr>
      <w:t>Provincia di Napoli</w:t>
    </w:r>
  </w:p>
  <w:p w:rsidR="00A701EF" w:rsidRPr="00661CF8" w:rsidRDefault="00A701EF" w:rsidP="001E46C0">
    <w:pPr>
      <w:pStyle w:val="BodyText"/>
      <w:kinsoku w:val="0"/>
      <w:overflowPunct w:val="0"/>
      <w:jc w:val="center"/>
      <w:rPr>
        <w:rFonts w:ascii="Calibri Light" w:hAnsi="Calibri Light"/>
        <w:bCs/>
        <w:i/>
        <w:color w:val="2E74B5"/>
        <w:sz w:val="20"/>
        <w:szCs w:val="20"/>
      </w:rPr>
    </w:pPr>
    <w:r w:rsidRPr="00661CF8">
      <w:rPr>
        <w:rFonts w:ascii="Calibri Light" w:hAnsi="Calibri Light"/>
        <w:bCs/>
        <w:i/>
        <w:color w:val="2E74B5"/>
        <w:sz w:val="20"/>
        <w:szCs w:val="20"/>
      </w:rPr>
      <w:t>Terza Unità Organizzativa Complessa</w:t>
    </w:r>
  </w:p>
  <w:p w:rsidR="00A701EF" w:rsidRDefault="00A701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C70F26C"/>
    <w:multiLevelType w:val="hybridMultilevel"/>
    <w:tmpl w:val="2A6C63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5B184E"/>
    <w:multiLevelType w:val="hybridMultilevel"/>
    <w:tmpl w:val="4A783530"/>
    <w:lvl w:ilvl="0" w:tplc="A99AF4BA">
      <w:start w:val="1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E4DC0"/>
    <w:multiLevelType w:val="multilevel"/>
    <w:tmpl w:val="4A783530"/>
    <w:lvl w:ilvl="0">
      <w:start w:val="1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630929"/>
    <w:multiLevelType w:val="hybridMultilevel"/>
    <w:tmpl w:val="0BF9552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CA27682"/>
    <w:multiLevelType w:val="hybridMultilevel"/>
    <w:tmpl w:val="834206B2"/>
    <w:lvl w:ilvl="0" w:tplc="04100017">
      <w:start w:val="4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1011EA2"/>
    <w:multiLevelType w:val="hybridMultilevel"/>
    <w:tmpl w:val="C9F0867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0C047F0"/>
    <w:multiLevelType w:val="hybridMultilevel"/>
    <w:tmpl w:val="069870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A40421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4FBE68FB"/>
    <w:multiLevelType w:val="hybridMultilevel"/>
    <w:tmpl w:val="58540784"/>
    <w:lvl w:ilvl="0" w:tplc="68FC0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33D0E"/>
    <w:multiLevelType w:val="hybridMultilevel"/>
    <w:tmpl w:val="ED3EF8CE"/>
    <w:lvl w:ilvl="0" w:tplc="68FC0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9016C86"/>
    <w:multiLevelType w:val="hybridMultilevel"/>
    <w:tmpl w:val="2F646D86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783331"/>
    <w:multiLevelType w:val="hybridMultilevel"/>
    <w:tmpl w:val="416AF9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01898"/>
    <w:multiLevelType w:val="hybridMultilevel"/>
    <w:tmpl w:val="554CAA2A"/>
    <w:lvl w:ilvl="0" w:tplc="68FC0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1EC671"/>
    <w:multiLevelType w:val="hybridMultilevel"/>
    <w:tmpl w:val="DBE019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9"/>
  </w:num>
  <w:num w:numId="15">
    <w:abstractNumId w:val="9"/>
  </w:num>
  <w:num w:numId="16">
    <w:abstractNumId w:val="6"/>
  </w:num>
  <w:num w:numId="17">
    <w:abstractNumId w:val="17"/>
  </w:num>
  <w:num w:numId="18">
    <w:abstractNumId w:val="14"/>
  </w:num>
  <w:num w:numId="19">
    <w:abstractNumId w:val="15"/>
  </w:num>
  <w:num w:numId="20">
    <w:abstractNumId w:val="8"/>
  </w:num>
  <w:num w:numId="21">
    <w:abstractNumId w:val="2"/>
  </w:num>
  <w:num w:numId="22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20"/>
    <w:rsid w:val="00000DDA"/>
    <w:rsid w:val="0000696B"/>
    <w:rsid w:val="00013283"/>
    <w:rsid w:val="00014AA4"/>
    <w:rsid w:val="00014AAE"/>
    <w:rsid w:val="00016349"/>
    <w:rsid w:val="00020F39"/>
    <w:rsid w:val="000269BD"/>
    <w:rsid w:val="000304A0"/>
    <w:rsid w:val="000319A8"/>
    <w:rsid w:val="0003361D"/>
    <w:rsid w:val="00037120"/>
    <w:rsid w:val="000422B7"/>
    <w:rsid w:val="00051F1D"/>
    <w:rsid w:val="000614E9"/>
    <w:rsid w:val="00071FE4"/>
    <w:rsid w:val="00072E4A"/>
    <w:rsid w:val="00072E67"/>
    <w:rsid w:val="00074AE1"/>
    <w:rsid w:val="00084B85"/>
    <w:rsid w:val="0009001D"/>
    <w:rsid w:val="0009022B"/>
    <w:rsid w:val="00095C1E"/>
    <w:rsid w:val="00096DA0"/>
    <w:rsid w:val="000970AB"/>
    <w:rsid w:val="00097E50"/>
    <w:rsid w:val="000A451F"/>
    <w:rsid w:val="000A49A7"/>
    <w:rsid w:val="000B25FB"/>
    <w:rsid w:val="000B4D22"/>
    <w:rsid w:val="000B734E"/>
    <w:rsid w:val="000B77D9"/>
    <w:rsid w:val="000D0EAA"/>
    <w:rsid w:val="000D4990"/>
    <w:rsid w:val="000D5055"/>
    <w:rsid w:val="000E0D2D"/>
    <w:rsid w:val="000E50E2"/>
    <w:rsid w:val="000F0699"/>
    <w:rsid w:val="000F3BFF"/>
    <w:rsid w:val="000F6E7C"/>
    <w:rsid w:val="00100ECE"/>
    <w:rsid w:val="0012175B"/>
    <w:rsid w:val="001226BC"/>
    <w:rsid w:val="001243E3"/>
    <w:rsid w:val="001346F7"/>
    <w:rsid w:val="00144662"/>
    <w:rsid w:val="001458C2"/>
    <w:rsid w:val="001568B6"/>
    <w:rsid w:val="00157C0E"/>
    <w:rsid w:val="00164ADF"/>
    <w:rsid w:val="0016599B"/>
    <w:rsid w:val="00174DAC"/>
    <w:rsid w:val="00185E2D"/>
    <w:rsid w:val="00192A00"/>
    <w:rsid w:val="00195AC3"/>
    <w:rsid w:val="00195D2E"/>
    <w:rsid w:val="001A4191"/>
    <w:rsid w:val="001B1E71"/>
    <w:rsid w:val="001C0D7E"/>
    <w:rsid w:val="001C745E"/>
    <w:rsid w:val="001D3521"/>
    <w:rsid w:val="001D4711"/>
    <w:rsid w:val="001D4D52"/>
    <w:rsid w:val="001E274E"/>
    <w:rsid w:val="001E3B44"/>
    <w:rsid w:val="001E46C0"/>
    <w:rsid w:val="001E5EAC"/>
    <w:rsid w:val="002009A2"/>
    <w:rsid w:val="00203DDD"/>
    <w:rsid w:val="00206C23"/>
    <w:rsid w:val="00206F30"/>
    <w:rsid w:val="00212FCB"/>
    <w:rsid w:val="002137C9"/>
    <w:rsid w:val="00220A72"/>
    <w:rsid w:val="00227F83"/>
    <w:rsid w:val="00230026"/>
    <w:rsid w:val="002330BD"/>
    <w:rsid w:val="00244BAA"/>
    <w:rsid w:val="00250816"/>
    <w:rsid w:val="00253233"/>
    <w:rsid w:val="00254D80"/>
    <w:rsid w:val="002560A6"/>
    <w:rsid w:val="00261592"/>
    <w:rsid w:val="00261B38"/>
    <w:rsid w:val="0026292D"/>
    <w:rsid w:val="00276133"/>
    <w:rsid w:val="002823B3"/>
    <w:rsid w:val="002843F7"/>
    <w:rsid w:val="00290E8C"/>
    <w:rsid w:val="00295668"/>
    <w:rsid w:val="002966F7"/>
    <w:rsid w:val="002970EC"/>
    <w:rsid w:val="002B0679"/>
    <w:rsid w:val="002C4647"/>
    <w:rsid w:val="002C4764"/>
    <w:rsid w:val="002C55AA"/>
    <w:rsid w:val="002C7FD2"/>
    <w:rsid w:val="002D7C0B"/>
    <w:rsid w:val="002E3AD5"/>
    <w:rsid w:val="002F384B"/>
    <w:rsid w:val="002F408E"/>
    <w:rsid w:val="002F6FBD"/>
    <w:rsid w:val="00306646"/>
    <w:rsid w:val="00311AF1"/>
    <w:rsid w:val="00314907"/>
    <w:rsid w:val="00317BD1"/>
    <w:rsid w:val="00321FE0"/>
    <w:rsid w:val="00322EE1"/>
    <w:rsid w:val="00324EBE"/>
    <w:rsid w:val="00325B81"/>
    <w:rsid w:val="0033147B"/>
    <w:rsid w:val="00332314"/>
    <w:rsid w:val="003335DA"/>
    <w:rsid w:val="00334B38"/>
    <w:rsid w:val="00334BAE"/>
    <w:rsid w:val="00337AEB"/>
    <w:rsid w:val="00345BCB"/>
    <w:rsid w:val="00357311"/>
    <w:rsid w:val="00362D30"/>
    <w:rsid w:val="00376D63"/>
    <w:rsid w:val="00377814"/>
    <w:rsid w:val="00380150"/>
    <w:rsid w:val="0038333D"/>
    <w:rsid w:val="00386F11"/>
    <w:rsid w:val="00390DB7"/>
    <w:rsid w:val="003B1201"/>
    <w:rsid w:val="003B43DF"/>
    <w:rsid w:val="003C2E45"/>
    <w:rsid w:val="003C7CDD"/>
    <w:rsid w:val="003F1894"/>
    <w:rsid w:val="003F33B4"/>
    <w:rsid w:val="003F7741"/>
    <w:rsid w:val="003F7B11"/>
    <w:rsid w:val="00404A8A"/>
    <w:rsid w:val="00405E33"/>
    <w:rsid w:val="00411F87"/>
    <w:rsid w:val="00413414"/>
    <w:rsid w:val="00423936"/>
    <w:rsid w:val="0043067E"/>
    <w:rsid w:val="004403AB"/>
    <w:rsid w:val="00443557"/>
    <w:rsid w:val="004450D1"/>
    <w:rsid w:val="004518E8"/>
    <w:rsid w:val="004519FD"/>
    <w:rsid w:val="00451D34"/>
    <w:rsid w:val="00452FEA"/>
    <w:rsid w:val="00453E20"/>
    <w:rsid w:val="004618A0"/>
    <w:rsid w:val="004643AE"/>
    <w:rsid w:val="004667BA"/>
    <w:rsid w:val="00467184"/>
    <w:rsid w:val="00471106"/>
    <w:rsid w:val="004723FA"/>
    <w:rsid w:val="00473B8D"/>
    <w:rsid w:val="0048726D"/>
    <w:rsid w:val="004A1508"/>
    <w:rsid w:val="004A51BE"/>
    <w:rsid w:val="004B08D0"/>
    <w:rsid w:val="004B0ACC"/>
    <w:rsid w:val="004B150F"/>
    <w:rsid w:val="004B28F9"/>
    <w:rsid w:val="004B3D17"/>
    <w:rsid w:val="004B4714"/>
    <w:rsid w:val="004B6770"/>
    <w:rsid w:val="004B6D1E"/>
    <w:rsid w:val="004C12D1"/>
    <w:rsid w:val="004C672D"/>
    <w:rsid w:val="004D2ED6"/>
    <w:rsid w:val="004F44DA"/>
    <w:rsid w:val="00501501"/>
    <w:rsid w:val="005073A8"/>
    <w:rsid w:val="00510CC5"/>
    <w:rsid w:val="0051157E"/>
    <w:rsid w:val="00512AD1"/>
    <w:rsid w:val="005159EE"/>
    <w:rsid w:val="00520B91"/>
    <w:rsid w:val="00521F0A"/>
    <w:rsid w:val="00523739"/>
    <w:rsid w:val="00523D29"/>
    <w:rsid w:val="00542DF1"/>
    <w:rsid w:val="00554E5A"/>
    <w:rsid w:val="00555968"/>
    <w:rsid w:val="00572057"/>
    <w:rsid w:val="00581527"/>
    <w:rsid w:val="00584BD0"/>
    <w:rsid w:val="0058688B"/>
    <w:rsid w:val="005876F8"/>
    <w:rsid w:val="00593F8C"/>
    <w:rsid w:val="00594A49"/>
    <w:rsid w:val="00596F87"/>
    <w:rsid w:val="00597E0D"/>
    <w:rsid w:val="00597EC7"/>
    <w:rsid w:val="005A05B6"/>
    <w:rsid w:val="005A1DC2"/>
    <w:rsid w:val="005A3130"/>
    <w:rsid w:val="005A4418"/>
    <w:rsid w:val="005B0B64"/>
    <w:rsid w:val="005B0CC0"/>
    <w:rsid w:val="005B1070"/>
    <w:rsid w:val="005B5EAE"/>
    <w:rsid w:val="005D0C2C"/>
    <w:rsid w:val="005D580F"/>
    <w:rsid w:val="005E0C06"/>
    <w:rsid w:val="005E39B2"/>
    <w:rsid w:val="005F6198"/>
    <w:rsid w:val="006013C9"/>
    <w:rsid w:val="0060379E"/>
    <w:rsid w:val="006075C3"/>
    <w:rsid w:val="006111D4"/>
    <w:rsid w:val="00613D8C"/>
    <w:rsid w:val="00616AD4"/>
    <w:rsid w:val="006225A1"/>
    <w:rsid w:val="0062410D"/>
    <w:rsid w:val="00624A29"/>
    <w:rsid w:val="00627787"/>
    <w:rsid w:val="00630B60"/>
    <w:rsid w:val="00633366"/>
    <w:rsid w:val="006352AF"/>
    <w:rsid w:val="00641256"/>
    <w:rsid w:val="00645AB3"/>
    <w:rsid w:val="00647F1A"/>
    <w:rsid w:val="00653EA1"/>
    <w:rsid w:val="00654554"/>
    <w:rsid w:val="00657613"/>
    <w:rsid w:val="00661CF8"/>
    <w:rsid w:val="00675301"/>
    <w:rsid w:val="00677523"/>
    <w:rsid w:val="00681F7F"/>
    <w:rsid w:val="00683EE0"/>
    <w:rsid w:val="00684849"/>
    <w:rsid w:val="00685615"/>
    <w:rsid w:val="00685B45"/>
    <w:rsid w:val="0068655D"/>
    <w:rsid w:val="00697EF6"/>
    <w:rsid w:val="006A132C"/>
    <w:rsid w:val="006A1A22"/>
    <w:rsid w:val="006A346E"/>
    <w:rsid w:val="006A7271"/>
    <w:rsid w:val="006B3915"/>
    <w:rsid w:val="006B50FB"/>
    <w:rsid w:val="006C7F32"/>
    <w:rsid w:val="006D1D7A"/>
    <w:rsid w:val="006D1DFF"/>
    <w:rsid w:val="006E17BB"/>
    <w:rsid w:val="006F747E"/>
    <w:rsid w:val="00710186"/>
    <w:rsid w:val="00710AA2"/>
    <w:rsid w:val="00712507"/>
    <w:rsid w:val="007130EE"/>
    <w:rsid w:val="00713E6D"/>
    <w:rsid w:val="00714FDC"/>
    <w:rsid w:val="00715BA1"/>
    <w:rsid w:val="00715F7A"/>
    <w:rsid w:val="00717C69"/>
    <w:rsid w:val="00722C04"/>
    <w:rsid w:val="0073156C"/>
    <w:rsid w:val="007371B5"/>
    <w:rsid w:val="00737CD6"/>
    <w:rsid w:val="00743773"/>
    <w:rsid w:val="007570CE"/>
    <w:rsid w:val="00761714"/>
    <w:rsid w:val="0076192C"/>
    <w:rsid w:val="007657DA"/>
    <w:rsid w:val="007709BF"/>
    <w:rsid w:val="00773D6C"/>
    <w:rsid w:val="007751EA"/>
    <w:rsid w:val="00775ED4"/>
    <w:rsid w:val="00777CD1"/>
    <w:rsid w:val="00784F6D"/>
    <w:rsid w:val="00786D06"/>
    <w:rsid w:val="007871B7"/>
    <w:rsid w:val="007A2F15"/>
    <w:rsid w:val="007A4EC4"/>
    <w:rsid w:val="007A7A5A"/>
    <w:rsid w:val="007B0542"/>
    <w:rsid w:val="007B1E9D"/>
    <w:rsid w:val="007B52EA"/>
    <w:rsid w:val="007B564B"/>
    <w:rsid w:val="007B5744"/>
    <w:rsid w:val="007B6AC0"/>
    <w:rsid w:val="007B78B1"/>
    <w:rsid w:val="007C52A1"/>
    <w:rsid w:val="007C5DC5"/>
    <w:rsid w:val="007D3D30"/>
    <w:rsid w:val="007D5674"/>
    <w:rsid w:val="007E5347"/>
    <w:rsid w:val="007F27B7"/>
    <w:rsid w:val="00816C3A"/>
    <w:rsid w:val="008204D3"/>
    <w:rsid w:val="00820674"/>
    <w:rsid w:val="0082097A"/>
    <w:rsid w:val="008228F2"/>
    <w:rsid w:val="00824080"/>
    <w:rsid w:val="008277C3"/>
    <w:rsid w:val="00842CD4"/>
    <w:rsid w:val="00845D22"/>
    <w:rsid w:val="008464E6"/>
    <w:rsid w:val="008561C2"/>
    <w:rsid w:val="00861C21"/>
    <w:rsid w:val="00867B92"/>
    <w:rsid w:val="00874972"/>
    <w:rsid w:val="00874FAC"/>
    <w:rsid w:val="00876C55"/>
    <w:rsid w:val="008774F6"/>
    <w:rsid w:val="00877D74"/>
    <w:rsid w:val="00886178"/>
    <w:rsid w:val="00894CEB"/>
    <w:rsid w:val="0089662B"/>
    <w:rsid w:val="00897A6D"/>
    <w:rsid w:val="008A4F45"/>
    <w:rsid w:val="008A6CF5"/>
    <w:rsid w:val="008B4F5C"/>
    <w:rsid w:val="008C0BD2"/>
    <w:rsid w:val="008C0CA5"/>
    <w:rsid w:val="008C2239"/>
    <w:rsid w:val="008C54DF"/>
    <w:rsid w:val="008D14C1"/>
    <w:rsid w:val="008D6D69"/>
    <w:rsid w:val="008E7FB8"/>
    <w:rsid w:val="009016AF"/>
    <w:rsid w:val="00905A32"/>
    <w:rsid w:val="00906A97"/>
    <w:rsid w:val="00910A6F"/>
    <w:rsid w:val="009112EA"/>
    <w:rsid w:val="00916B76"/>
    <w:rsid w:val="00920B3E"/>
    <w:rsid w:val="009231C0"/>
    <w:rsid w:val="009312EE"/>
    <w:rsid w:val="00934DBF"/>
    <w:rsid w:val="00950276"/>
    <w:rsid w:val="009512B8"/>
    <w:rsid w:val="00951AB2"/>
    <w:rsid w:val="00956526"/>
    <w:rsid w:val="00964F8D"/>
    <w:rsid w:val="00965F3A"/>
    <w:rsid w:val="00966070"/>
    <w:rsid w:val="00972471"/>
    <w:rsid w:val="0097589A"/>
    <w:rsid w:val="0098252E"/>
    <w:rsid w:val="009829D1"/>
    <w:rsid w:val="00983738"/>
    <w:rsid w:val="00984957"/>
    <w:rsid w:val="009A12CC"/>
    <w:rsid w:val="009A476A"/>
    <w:rsid w:val="009B19D9"/>
    <w:rsid w:val="009B278D"/>
    <w:rsid w:val="009B7DB4"/>
    <w:rsid w:val="009E3144"/>
    <w:rsid w:val="009F4D6C"/>
    <w:rsid w:val="00A07974"/>
    <w:rsid w:val="00A07B09"/>
    <w:rsid w:val="00A17667"/>
    <w:rsid w:val="00A20BED"/>
    <w:rsid w:val="00A3148B"/>
    <w:rsid w:val="00A31BEE"/>
    <w:rsid w:val="00A40611"/>
    <w:rsid w:val="00A45861"/>
    <w:rsid w:val="00A45E23"/>
    <w:rsid w:val="00A509AE"/>
    <w:rsid w:val="00A50AF5"/>
    <w:rsid w:val="00A535C6"/>
    <w:rsid w:val="00A5433D"/>
    <w:rsid w:val="00A61BC8"/>
    <w:rsid w:val="00A62C81"/>
    <w:rsid w:val="00A701EF"/>
    <w:rsid w:val="00A727CB"/>
    <w:rsid w:val="00A72AB3"/>
    <w:rsid w:val="00A77949"/>
    <w:rsid w:val="00A836E2"/>
    <w:rsid w:val="00A86A1C"/>
    <w:rsid w:val="00A9181D"/>
    <w:rsid w:val="00AA2871"/>
    <w:rsid w:val="00AB16C0"/>
    <w:rsid w:val="00AB360E"/>
    <w:rsid w:val="00AC6043"/>
    <w:rsid w:val="00AC6F0E"/>
    <w:rsid w:val="00AD101A"/>
    <w:rsid w:val="00AD14F1"/>
    <w:rsid w:val="00AD57A2"/>
    <w:rsid w:val="00AD7B77"/>
    <w:rsid w:val="00AE1C59"/>
    <w:rsid w:val="00AE2FE2"/>
    <w:rsid w:val="00AE2FE6"/>
    <w:rsid w:val="00AE3614"/>
    <w:rsid w:val="00AE6350"/>
    <w:rsid w:val="00AE6C8B"/>
    <w:rsid w:val="00AF372F"/>
    <w:rsid w:val="00AF3B36"/>
    <w:rsid w:val="00B024D8"/>
    <w:rsid w:val="00B070AD"/>
    <w:rsid w:val="00B105E0"/>
    <w:rsid w:val="00B16BE5"/>
    <w:rsid w:val="00B202AA"/>
    <w:rsid w:val="00B220EF"/>
    <w:rsid w:val="00B32206"/>
    <w:rsid w:val="00B32F28"/>
    <w:rsid w:val="00B35FA2"/>
    <w:rsid w:val="00B40F38"/>
    <w:rsid w:val="00B467FC"/>
    <w:rsid w:val="00B514B2"/>
    <w:rsid w:val="00B60856"/>
    <w:rsid w:val="00B71182"/>
    <w:rsid w:val="00B71DF1"/>
    <w:rsid w:val="00B743D4"/>
    <w:rsid w:val="00B74D92"/>
    <w:rsid w:val="00B80A50"/>
    <w:rsid w:val="00B83806"/>
    <w:rsid w:val="00B8453F"/>
    <w:rsid w:val="00B856C9"/>
    <w:rsid w:val="00B8620A"/>
    <w:rsid w:val="00B9445D"/>
    <w:rsid w:val="00B95218"/>
    <w:rsid w:val="00B96E7E"/>
    <w:rsid w:val="00BA455B"/>
    <w:rsid w:val="00BA693D"/>
    <w:rsid w:val="00BC4272"/>
    <w:rsid w:val="00BC4516"/>
    <w:rsid w:val="00BD1B5E"/>
    <w:rsid w:val="00BD5EA8"/>
    <w:rsid w:val="00BE2BD5"/>
    <w:rsid w:val="00BF066F"/>
    <w:rsid w:val="00BF23EB"/>
    <w:rsid w:val="00BF6F0C"/>
    <w:rsid w:val="00BF73FE"/>
    <w:rsid w:val="00C00244"/>
    <w:rsid w:val="00C01514"/>
    <w:rsid w:val="00C10146"/>
    <w:rsid w:val="00C14A33"/>
    <w:rsid w:val="00C15797"/>
    <w:rsid w:val="00C20639"/>
    <w:rsid w:val="00C22F72"/>
    <w:rsid w:val="00C25EDD"/>
    <w:rsid w:val="00C3587B"/>
    <w:rsid w:val="00C401A3"/>
    <w:rsid w:val="00C40605"/>
    <w:rsid w:val="00C47660"/>
    <w:rsid w:val="00C56310"/>
    <w:rsid w:val="00C56794"/>
    <w:rsid w:val="00C57FEB"/>
    <w:rsid w:val="00C653E0"/>
    <w:rsid w:val="00C67277"/>
    <w:rsid w:val="00C67FF5"/>
    <w:rsid w:val="00C7197E"/>
    <w:rsid w:val="00C7248C"/>
    <w:rsid w:val="00C75053"/>
    <w:rsid w:val="00C75B09"/>
    <w:rsid w:val="00C90D72"/>
    <w:rsid w:val="00C94FF8"/>
    <w:rsid w:val="00CA3AFB"/>
    <w:rsid w:val="00CA42EC"/>
    <w:rsid w:val="00CB6396"/>
    <w:rsid w:val="00CB6E88"/>
    <w:rsid w:val="00CB7079"/>
    <w:rsid w:val="00CC5B26"/>
    <w:rsid w:val="00CC66FB"/>
    <w:rsid w:val="00CD0C6E"/>
    <w:rsid w:val="00CE35E5"/>
    <w:rsid w:val="00CE4F21"/>
    <w:rsid w:val="00D0085C"/>
    <w:rsid w:val="00D00D37"/>
    <w:rsid w:val="00D055EF"/>
    <w:rsid w:val="00D0609E"/>
    <w:rsid w:val="00D07C98"/>
    <w:rsid w:val="00D140A3"/>
    <w:rsid w:val="00D25912"/>
    <w:rsid w:val="00D25E52"/>
    <w:rsid w:val="00D320AE"/>
    <w:rsid w:val="00D327C6"/>
    <w:rsid w:val="00D35718"/>
    <w:rsid w:val="00D36EC0"/>
    <w:rsid w:val="00D44895"/>
    <w:rsid w:val="00D44AC2"/>
    <w:rsid w:val="00D45DEB"/>
    <w:rsid w:val="00D46888"/>
    <w:rsid w:val="00D50815"/>
    <w:rsid w:val="00D55D66"/>
    <w:rsid w:val="00D6442B"/>
    <w:rsid w:val="00D668E3"/>
    <w:rsid w:val="00D7058A"/>
    <w:rsid w:val="00D72095"/>
    <w:rsid w:val="00D72FA7"/>
    <w:rsid w:val="00D73528"/>
    <w:rsid w:val="00D800CB"/>
    <w:rsid w:val="00D824D4"/>
    <w:rsid w:val="00D85724"/>
    <w:rsid w:val="00D87BCE"/>
    <w:rsid w:val="00D906A8"/>
    <w:rsid w:val="00D921A1"/>
    <w:rsid w:val="00D92400"/>
    <w:rsid w:val="00DA5EA9"/>
    <w:rsid w:val="00DB2974"/>
    <w:rsid w:val="00DC7370"/>
    <w:rsid w:val="00DD07AD"/>
    <w:rsid w:val="00DE2AA8"/>
    <w:rsid w:val="00DE38A0"/>
    <w:rsid w:val="00DE3FE5"/>
    <w:rsid w:val="00DE4131"/>
    <w:rsid w:val="00DE4AA1"/>
    <w:rsid w:val="00DE6B09"/>
    <w:rsid w:val="00DE762E"/>
    <w:rsid w:val="00DF18F1"/>
    <w:rsid w:val="00DF1B7D"/>
    <w:rsid w:val="00DF3417"/>
    <w:rsid w:val="00E00933"/>
    <w:rsid w:val="00E028E6"/>
    <w:rsid w:val="00E0574E"/>
    <w:rsid w:val="00E066AD"/>
    <w:rsid w:val="00E14933"/>
    <w:rsid w:val="00E22E43"/>
    <w:rsid w:val="00E23535"/>
    <w:rsid w:val="00E25620"/>
    <w:rsid w:val="00E27052"/>
    <w:rsid w:val="00E3550F"/>
    <w:rsid w:val="00E520B8"/>
    <w:rsid w:val="00E54D70"/>
    <w:rsid w:val="00E71A75"/>
    <w:rsid w:val="00E731E1"/>
    <w:rsid w:val="00E74509"/>
    <w:rsid w:val="00E7656C"/>
    <w:rsid w:val="00E76DC8"/>
    <w:rsid w:val="00E80EF9"/>
    <w:rsid w:val="00E934E8"/>
    <w:rsid w:val="00E96460"/>
    <w:rsid w:val="00E97304"/>
    <w:rsid w:val="00EA7BFD"/>
    <w:rsid w:val="00ED3025"/>
    <w:rsid w:val="00ED3971"/>
    <w:rsid w:val="00ED6BD5"/>
    <w:rsid w:val="00ED6CB3"/>
    <w:rsid w:val="00ED6CB5"/>
    <w:rsid w:val="00EF1EEB"/>
    <w:rsid w:val="00EF4676"/>
    <w:rsid w:val="00F010F4"/>
    <w:rsid w:val="00F14397"/>
    <w:rsid w:val="00F171B8"/>
    <w:rsid w:val="00F205C8"/>
    <w:rsid w:val="00F264CF"/>
    <w:rsid w:val="00F34736"/>
    <w:rsid w:val="00F36D28"/>
    <w:rsid w:val="00F36E52"/>
    <w:rsid w:val="00F47D6C"/>
    <w:rsid w:val="00F5376D"/>
    <w:rsid w:val="00F73406"/>
    <w:rsid w:val="00F7683D"/>
    <w:rsid w:val="00F77688"/>
    <w:rsid w:val="00F77F89"/>
    <w:rsid w:val="00F854AB"/>
    <w:rsid w:val="00F91A31"/>
    <w:rsid w:val="00F93D52"/>
    <w:rsid w:val="00FA1589"/>
    <w:rsid w:val="00FA5720"/>
    <w:rsid w:val="00FA63AE"/>
    <w:rsid w:val="00FB08F0"/>
    <w:rsid w:val="00FB3B93"/>
    <w:rsid w:val="00FC52A5"/>
    <w:rsid w:val="00FC5536"/>
    <w:rsid w:val="00FD10EC"/>
    <w:rsid w:val="00FD522B"/>
    <w:rsid w:val="00FE2ED5"/>
    <w:rsid w:val="00FE463A"/>
    <w:rsid w:val="00FE5E0B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6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C0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eastAsia="Times New Roman" w:cs="Calibri"/>
      <w:b/>
      <w:bCs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6F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24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6E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6E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66F7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C04"/>
    <w:rPr>
      <w:rFonts w:ascii="Calibri" w:hAnsi="Calibri" w:cs="Calibri"/>
      <w:b/>
      <w:bCs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66F7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24D4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36E2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6E2"/>
    <w:rPr>
      <w:rFonts w:ascii="Calibri Light" w:hAnsi="Calibri Light" w:cs="Times New Roman"/>
      <w:color w:val="2E74B5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66F7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12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12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0371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27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E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61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D824D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4D4"/>
    <w:rPr>
      <w:rFonts w:ascii="Courier New" w:hAnsi="Courier New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sid w:val="00B35FA2"/>
    <w:rPr>
      <w:rFonts w:cs="Times New Roman"/>
      <w:b/>
      <w:bCs/>
    </w:rPr>
  </w:style>
  <w:style w:type="paragraph" w:styleId="Salutation">
    <w:name w:val="Salutation"/>
    <w:basedOn w:val="Normal"/>
    <w:next w:val="Normal"/>
    <w:link w:val="SalutationChar"/>
    <w:uiPriority w:val="99"/>
    <w:rsid w:val="00D720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D72095"/>
    <w:rPr>
      <w:rFonts w:ascii="Times New Roman" w:hAnsi="Times New Roman" w:cs="Times New Roman"/>
      <w:sz w:val="24"/>
      <w:szCs w:val="24"/>
      <w:lang w:eastAsia="it-IT"/>
    </w:rPr>
  </w:style>
  <w:style w:type="paragraph" w:styleId="BodyText3">
    <w:name w:val="Body Text 3"/>
    <w:basedOn w:val="Normal"/>
    <w:link w:val="BodyText3Char"/>
    <w:uiPriority w:val="99"/>
    <w:semiHidden/>
    <w:rsid w:val="00A836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836E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imonio.santagnello@asmepec.it" TargetMode="External"/><Relationship Id="rId2" Type="http://schemas.openxmlformats.org/officeDocument/2006/relationships/hyperlink" Target="mailto:polizialocale.santagnello@asmepec.it" TargetMode="External"/><Relationship Id="rId1" Type="http://schemas.openxmlformats.org/officeDocument/2006/relationships/hyperlink" Target="mailto:aniellogargiulo.santagnello@asmepec.it" TargetMode="External"/><Relationship Id="rId5" Type="http://schemas.openxmlformats.org/officeDocument/2006/relationships/hyperlink" Target="mailto:igieneurbana.santagnello@asmepec.it" TargetMode="External"/><Relationship Id="rId4" Type="http://schemas.openxmlformats.org/officeDocument/2006/relationships/hyperlink" Target="mailto:contenzioso.santagnello@asmepec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trimonio.santagnello@asmepec.it" TargetMode="External"/><Relationship Id="rId2" Type="http://schemas.openxmlformats.org/officeDocument/2006/relationships/hyperlink" Target="mailto:polizialocale.santagnello@asmepec.it" TargetMode="External"/><Relationship Id="rId1" Type="http://schemas.openxmlformats.org/officeDocument/2006/relationships/hyperlink" Target="mailto:aniellogargiulo.santagnello@asmepec.it" TargetMode="External"/><Relationship Id="rId5" Type="http://schemas.openxmlformats.org/officeDocument/2006/relationships/hyperlink" Target="mailto:igieneurbana.santagnello@asmepec.it" TargetMode="External"/><Relationship Id="rId4" Type="http://schemas.openxmlformats.org/officeDocument/2006/relationships/hyperlink" Target="mailto:contenzioso.santagnello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ne2000</dc:creator>
  <cp:keywords/>
  <dc:description/>
  <cp:lastModifiedBy>gaversa</cp:lastModifiedBy>
  <cp:revision>5</cp:revision>
  <cp:lastPrinted>2017-05-24T12:00:00Z</cp:lastPrinted>
  <dcterms:created xsi:type="dcterms:W3CDTF">2017-05-24T11:51:00Z</dcterms:created>
  <dcterms:modified xsi:type="dcterms:W3CDTF">2017-09-04T14:38:00Z</dcterms:modified>
</cp:coreProperties>
</file>