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1DA" w:rsidRDefault="008651DA" w:rsidP="00C13A33">
      <w:pPr>
        <w:pStyle w:val="Heading1"/>
        <w:keepLines/>
        <w:widowControl w:val="0"/>
        <w:spacing w:before="120"/>
        <w:ind w:left="431" w:hanging="431"/>
        <w:jc w:val="right"/>
        <w:rPr>
          <w:b w:val="0"/>
          <w:bCs/>
          <w:color w:val="auto"/>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26" type="#_x0000_t75" alt="Logo circolare_SCU" style="position:absolute;left:0;text-align:left;margin-left:3in;margin-top:-29.85pt;width:77.15pt;height:77.75pt;z-index:251657216;visibility:visible">
            <v:imagedata r:id="rId7" o:title=""/>
          </v:shape>
        </w:pict>
      </w:r>
      <w:r>
        <w:rPr>
          <w:b w:val="0"/>
          <w:bCs/>
          <w:color w:val="auto"/>
          <w:lang w:eastAsia="en-US"/>
        </w:rPr>
        <w:t>Allegato 3</w:t>
      </w:r>
    </w:p>
    <w:p w:rsidR="008651DA" w:rsidRDefault="008651DA" w:rsidP="00C13A33">
      <w:pPr>
        <w:jc w:val="right"/>
        <w:rPr>
          <w:lang w:eastAsia="en-US"/>
        </w:rPr>
      </w:pPr>
      <w:bookmarkStart w:id="0" w:name="_GoBack"/>
      <w:bookmarkEnd w:id="0"/>
    </w:p>
    <w:p w:rsidR="008651DA" w:rsidRDefault="008651DA" w:rsidP="00C13A33">
      <w:pPr>
        <w:autoSpaceDE w:val="0"/>
      </w:pPr>
    </w:p>
    <w:p w:rsidR="008651DA" w:rsidRPr="00A970F6" w:rsidRDefault="008651DA" w:rsidP="002E140A">
      <w:pPr>
        <w:jc w:val="center"/>
      </w:pPr>
      <w:r>
        <w:rPr>
          <w:noProof/>
        </w:rPr>
        <w:pict>
          <v:rect id="Rectangle 3" o:spid="_x0000_s1027" style="position:absolute;left:0;text-align:left;margin-left:-5.15pt;margin-top:11.85pt;width:513.35pt;height:5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8651DA" w:rsidRPr="00A970F6" w:rsidRDefault="008651DA" w:rsidP="004E6578">
      <w:pPr>
        <w:tabs>
          <w:tab w:val="left" w:leader="underscore" w:pos="9781"/>
        </w:tabs>
        <w:autoSpaceDE w:val="0"/>
        <w:autoSpaceDN w:val="0"/>
        <w:adjustRightInd w:val="0"/>
        <w:spacing w:line="276" w:lineRule="auto"/>
        <w:rPr>
          <w:color w:val="000000"/>
        </w:rPr>
      </w:pPr>
      <w:r>
        <w:rPr>
          <w:color w:val="000000"/>
        </w:rPr>
        <w:t>All’</w:t>
      </w:r>
      <w:r w:rsidRPr="00A970F6">
        <w:rPr>
          <w:color w:val="000000"/>
        </w:rPr>
        <w:t>Ente/Sede periferica</w:t>
      </w:r>
      <w:r>
        <w:rPr>
          <w:color w:val="000000"/>
        </w:rPr>
        <w:tab/>
      </w:r>
    </w:p>
    <w:p w:rsidR="008651DA" w:rsidRPr="00A970F6" w:rsidRDefault="008651DA"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Pr>
          <w:color w:val="000000"/>
        </w:rPr>
        <w:tab/>
      </w:r>
      <w:r w:rsidRPr="00A970F6">
        <w:rPr>
          <w:color w:val="000000"/>
        </w:rPr>
        <w:t xml:space="preserve">, n </w:t>
      </w:r>
      <w:r>
        <w:rPr>
          <w:color w:val="000000"/>
        </w:rPr>
        <w:tab/>
      </w:r>
    </w:p>
    <w:p w:rsidR="008651DA" w:rsidRPr="00A970F6" w:rsidRDefault="008651DA"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Pr>
          <w:color w:val="000000"/>
        </w:rPr>
        <w:tab/>
      </w:r>
      <w:r w:rsidRPr="00A970F6">
        <w:rPr>
          <w:color w:val="000000"/>
        </w:rPr>
        <w:t>Località</w:t>
      </w:r>
      <w:r>
        <w:rPr>
          <w:color w:val="000000"/>
        </w:rPr>
        <w:tab/>
      </w:r>
      <w:r w:rsidRPr="00A970F6">
        <w:rPr>
          <w:color w:val="000000"/>
        </w:rPr>
        <w:t>(</w:t>
      </w:r>
      <w:r>
        <w:rPr>
          <w:color w:val="000000"/>
        </w:rPr>
        <w:tab/>
      </w:r>
      <w:r w:rsidRPr="00A970F6">
        <w:rPr>
          <w:color w:val="000000"/>
        </w:rPr>
        <w:t>)</w:t>
      </w:r>
    </w:p>
    <w:p w:rsidR="008651DA" w:rsidRPr="00A970F6" w:rsidRDefault="008651DA" w:rsidP="00713458">
      <w:pPr>
        <w:autoSpaceDE w:val="0"/>
        <w:autoSpaceDN w:val="0"/>
        <w:adjustRightInd w:val="0"/>
        <w:rPr>
          <w:color w:val="000000"/>
        </w:rPr>
      </w:pPr>
    </w:p>
    <w:p w:rsidR="008651DA" w:rsidRPr="00A970F6" w:rsidRDefault="008651DA" w:rsidP="004E6578">
      <w:pPr>
        <w:autoSpaceDE w:val="0"/>
        <w:autoSpaceDN w:val="0"/>
        <w:adjustRightInd w:val="0"/>
        <w:spacing w:before="120" w:after="120"/>
        <w:jc w:val="center"/>
        <w:rPr>
          <w:color w:val="000000"/>
        </w:rPr>
      </w:pPr>
      <w:r w:rsidRPr="00A970F6">
        <w:rPr>
          <w:color w:val="000000"/>
        </w:rPr>
        <w:t xml:space="preserve">DOMANDA DI </w:t>
      </w:r>
      <w:r w:rsidRPr="000422F5">
        <w:rPr>
          <w:color w:val="000000"/>
        </w:rPr>
        <w:t>PARTECIPAZIONE</w:t>
      </w:r>
      <w:r w:rsidRPr="00A970F6">
        <w:rPr>
          <w:color w:val="000000"/>
        </w:rPr>
        <w:t xml:space="preserve"> AL SERVIZIO CIVILE </w:t>
      </w:r>
      <w:r>
        <w:rPr>
          <w:color w:val="000000"/>
        </w:rPr>
        <w:t>UNIVERS</w:t>
      </w:r>
      <w:r w:rsidRPr="00A970F6">
        <w:rPr>
          <w:color w:val="000000"/>
        </w:rPr>
        <w:t>ALE</w:t>
      </w:r>
    </w:p>
    <w:p w:rsidR="008651DA" w:rsidRPr="00A970F6" w:rsidRDefault="008651DA" w:rsidP="004E6578">
      <w:pPr>
        <w:autoSpaceDE w:val="0"/>
        <w:autoSpaceDN w:val="0"/>
        <w:adjustRightInd w:val="0"/>
        <w:spacing w:line="276" w:lineRule="auto"/>
        <w:rPr>
          <w:color w:val="000000"/>
        </w:rPr>
      </w:pPr>
      <w:r w:rsidRPr="00A970F6">
        <w:rPr>
          <w:color w:val="000000"/>
        </w:rPr>
        <w:t xml:space="preserve">Il/La sottoscritto/a: </w:t>
      </w:r>
    </w:p>
    <w:p w:rsidR="008651DA" w:rsidRPr="00A970F6" w:rsidRDefault="008651DA"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Pr>
          <w:color w:val="000000"/>
        </w:rPr>
        <w:tab/>
      </w:r>
      <w:r w:rsidRPr="00A970F6">
        <w:rPr>
          <w:color w:val="000000"/>
        </w:rPr>
        <w:t xml:space="preserve">Nome </w:t>
      </w:r>
      <w:r>
        <w:rPr>
          <w:color w:val="000000"/>
        </w:rPr>
        <w:tab/>
      </w:r>
    </w:p>
    <w:p w:rsidR="008651DA" w:rsidRPr="000422F5" w:rsidRDefault="008651DA" w:rsidP="00FE3518">
      <w:pPr>
        <w:autoSpaceDE w:val="0"/>
        <w:autoSpaceDN w:val="0"/>
        <w:adjustRightInd w:val="0"/>
        <w:spacing w:before="120" w:after="120"/>
        <w:jc w:val="center"/>
        <w:rPr>
          <w:b/>
          <w:color w:val="000000"/>
        </w:rPr>
      </w:pPr>
      <w:r w:rsidRPr="000422F5">
        <w:rPr>
          <w:b/>
          <w:color w:val="000000"/>
        </w:rPr>
        <w:t>CHIEDE</w:t>
      </w:r>
    </w:p>
    <w:p w:rsidR="008651DA" w:rsidRPr="00A970F6" w:rsidRDefault="008651DA"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Pr>
          <w:color w:val="000000"/>
        </w:rPr>
        <w:t>la sede</w:t>
      </w:r>
    </w:p>
    <w:p w:rsidR="008651DA" w:rsidRDefault="008651DA" w:rsidP="00F36AFE">
      <w:pPr>
        <w:tabs>
          <w:tab w:val="left" w:leader="underscore" w:pos="9923"/>
        </w:tabs>
        <w:autoSpaceDE w:val="0"/>
        <w:autoSpaceDN w:val="0"/>
        <w:adjustRightInd w:val="0"/>
        <w:spacing w:line="276" w:lineRule="auto"/>
        <w:rPr>
          <w:color w:val="000000"/>
        </w:rPr>
      </w:pPr>
      <w:r w:rsidRPr="00A970F6">
        <w:rPr>
          <w:color w:val="000000"/>
        </w:rPr>
        <w:t>di</w:t>
      </w:r>
      <w:r>
        <w:rPr>
          <w:rStyle w:val="FootnoteReference"/>
          <w:color w:val="000000"/>
        </w:rPr>
        <w:footnoteReference w:id="1"/>
      </w:r>
      <w:r>
        <w:rPr>
          <w:color w:val="000000"/>
        </w:rPr>
        <w:t xml:space="preserve"> </w:t>
      </w:r>
      <w:r w:rsidRPr="000D6D5A">
        <w:rPr>
          <w:color w:val="000000"/>
        </w:rPr>
        <w:t>COMUNE DI SANT'AGNELLO</w:t>
      </w:r>
    </w:p>
    <w:p w:rsidR="008651DA" w:rsidRDefault="008651DA" w:rsidP="00F36AFE">
      <w:pPr>
        <w:tabs>
          <w:tab w:val="left" w:leader="underscore" w:pos="9923"/>
        </w:tabs>
        <w:autoSpaceDE w:val="0"/>
        <w:autoSpaceDN w:val="0"/>
        <w:adjustRightInd w:val="0"/>
        <w:spacing w:line="276" w:lineRule="auto"/>
      </w:pPr>
      <w:r w:rsidRPr="00A970F6">
        <w:rPr>
          <w:color w:val="000000"/>
        </w:rPr>
        <w:t>per il seguente progetto:</w:t>
      </w:r>
      <w:r w:rsidRPr="00CE5946">
        <w:t xml:space="preserve"> </w:t>
      </w:r>
      <w:r w:rsidRPr="00735656">
        <w:t>MONTI LATTARI: UN PATRIMONIO DA PRESERVARE</w:t>
      </w:r>
    </w:p>
    <w:p w:rsidR="008651DA" w:rsidRPr="00A970F6" w:rsidRDefault="008651DA" w:rsidP="00F36AFE">
      <w:pPr>
        <w:tabs>
          <w:tab w:val="left" w:leader="underscore" w:pos="9923"/>
        </w:tabs>
        <w:autoSpaceDE w:val="0"/>
        <w:autoSpaceDN w:val="0"/>
        <w:adjustRightInd w:val="0"/>
        <w:spacing w:line="276" w:lineRule="auto"/>
        <w:rPr>
          <w:color w:val="000000"/>
        </w:rPr>
      </w:pPr>
    </w:p>
    <w:p w:rsidR="008651DA" w:rsidRPr="004E6578" w:rsidRDefault="008651DA" w:rsidP="004E6578">
      <w:pPr>
        <w:pStyle w:val="ListParagraph"/>
        <w:autoSpaceDE w:val="0"/>
        <w:autoSpaceDN w:val="0"/>
        <w:adjustRightInd w:val="0"/>
        <w:spacing w:before="120"/>
        <w:ind w:left="142"/>
        <w:jc w:val="both"/>
      </w:pPr>
      <w:r>
        <w:rPr>
          <w:noProof/>
        </w:rPr>
        <w:pict>
          <v:rect id="Rectangle 4" o:spid="_x0000_s1028" style="position:absolute;left:0;text-align:left;margin-left:-5.15pt;margin-top:.9pt;width:513.35pt;height:143.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t>E inoltre (voci eventuali)</w:t>
      </w:r>
      <w:r>
        <w:rPr>
          <w:rStyle w:val="FootnoteReference"/>
        </w:rPr>
        <w:footnoteReference w:id="2"/>
      </w:r>
    </w:p>
    <w:p w:rsidR="008651DA" w:rsidRPr="004E6578" w:rsidRDefault="008651DA" w:rsidP="004E6578">
      <w:pPr>
        <w:pStyle w:val="ListParagraph"/>
        <w:numPr>
          <w:ilvl w:val="0"/>
          <w:numId w:val="2"/>
        </w:numPr>
        <w:autoSpaceDE w:val="0"/>
        <w:autoSpaceDN w:val="0"/>
        <w:adjustRightInd w:val="0"/>
        <w:spacing w:before="120"/>
        <w:ind w:left="142" w:firstLine="0"/>
        <w:jc w:val="both"/>
      </w:pPr>
      <w:r w:rsidRPr="004E6578">
        <w:t>di partecipare al progetto per la quota riservata ai posti FAMI;</w:t>
      </w:r>
    </w:p>
    <w:p w:rsidR="008651DA" w:rsidRPr="004E6578" w:rsidRDefault="008651DA"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8651DA" w:rsidRPr="004E6578" w:rsidRDefault="008651DA" w:rsidP="004E6578">
      <w:pPr>
        <w:numPr>
          <w:ilvl w:val="2"/>
          <w:numId w:val="7"/>
        </w:numPr>
        <w:autoSpaceDE w:val="0"/>
        <w:autoSpaceDN w:val="0"/>
        <w:adjustRightInd w:val="0"/>
        <w:ind w:left="1134" w:hanging="425"/>
        <w:rPr>
          <w:color w:val="000000"/>
        </w:rPr>
      </w:pPr>
      <w:r w:rsidRPr="004E6578">
        <w:t>titolare di protezione internazionale.</w:t>
      </w:r>
    </w:p>
    <w:p w:rsidR="008651DA" w:rsidRPr="004E6578" w:rsidRDefault="008651DA" w:rsidP="004E6578">
      <w:pPr>
        <w:pStyle w:val="ListParagraph"/>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8651DA" w:rsidRPr="004E6578" w:rsidRDefault="008651DA" w:rsidP="004E6578">
      <w:pPr>
        <w:pStyle w:val="ListParagraph"/>
        <w:numPr>
          <w:ilvl w:val="2"/>
          <w:numId w:val="6"/>
        </w:numPr>
        <w:autoSpaceDE w:val="0"/>
        <w:autoSpaceDN w:val="0"/>
        <w:adjustRightInd w:val="0"/>
        <w:spacing w:before="120"/>
        <w:ind w:left="1134" w:hanging="425"/>
        <w:jc w:val="both"/>
      </w:pPr>
      <w:r w:rsidRPr="004E6578">
        <w:t>bassa scolarizzazione;</w:t>
      </w:r>
    </w:p>
    <w:p w:rsidR="008651DA" w:rsidRPr="004E6578" w:rsidRDefault="008651DA" w:rsidP="004E6578">
      <w:pPr>
        <w:pStyle w:val="ListParagraph"/>
        <w:numPr>
          <w:ilvl w:val="2"/>
          <w:numId w:val="6"/>
        </w:numPr>
        <w:autoSpaceDE w:val="0"/>
        <w:autoSpaceDN w:val="0"/>
        <w:adjustRightInd w:val="0"/>
        <w:spacing w:before="120"/>
        <w:ind w:left="1134" w:hanging="425"/>
        <w:jc w:val="both"/>
      </w:pPr>
      <w:r w:rsidRPr="004E6578">
        <w:t>basso reddito;</w:t>
      </w:r>
    </w:p>
    <w:p w:rsidR="008651DA" w:rsidRPr="004E6578" w:rsidRDefault="008651DA" w:rsidP="004E6578">
      <w:pPr>
        <w:pStyle w:val="ListParagraph"/>
        <w:numPr>
          <w:ilvl w:val="2"/>
          <w:numId w:val="6"/>
        </w:numPr>
        <w:autoSpaceDE w:val="0"/>
        <w:autoSpaceDN w:val="0"/>
        <w:adjustRightInd w:val="0"/>
        <w:spacing w:before="120"/>
        <w:ind w:left="1134" w:hanging="425"/>
        <w:jc w:val="both"/>
      </w:pPr>
      <w:r w:rsidRPr="004E6578">
        <w:t>disabilità;</w:t>
      </w:r>
    </w:p>
    <w:p w:rsidR="008651DA" w:rsidRPr="004E6578" w:rsidRDefault="008651DA" w:rsidP="004E6578">
      <w:pPr>
        <w:pStyle w:val="ListParagraph"/>
        <w:numPr>
          <w:ilvl w:val="2"/>
          <w:numId w:val="6"/>
        </w:numPr>
        <w:autoSpaceDE w:val="0"/>
        <w:autoSpaceDN w:val="0"/>
        <w:adjustRightInd w:val="0"/>
        <w:spacing w:before="120"/>
        <w:ind w:left="1134" w:hanging="425"/>
        <w:jc w:val="both"/>
      </w:pPr>
      <w:r w:rsidRPr="004E6578">
        <w:t>altro.</w:t>
      </w:r>
    </w:p>
    <w:p w:rsidR="008651DA" w:rsidRPr="00A970F6" w:rsidRDefault="008651DA" w:rsidP="00713458">
      <w:pPr>
        <w:autoSpaceDE w:val="0"/>
        <w:autoSpaceDN w:val="0"/>
        <w:adjustRightInd w:val="0"/>
        <w:rPr>
          <w:color w:val="000000"/>
        </w:rPr>
      </w:pPr>
    </w:p>
    <w:p w:rsidR="008651DA" w:rsidRDefault="008651DA" w:rsidP="00713458">
      <w:pPr>
        <w:autoSpaceDE w:val="0"/>
        <w:autoSpaceDN w:val="0"/>
        <w:adjustRightInd w:val="0"/>
        <w:jc w:val="both"/>
        <w:rPr>
          <w:color w:val="000000"/>
        </w:rPr>
      </w:pPr>
    </w:p>
    <w:p w:rsidR="008651DA" w:rsidRPr="00A970F6" w:rsidRDefault="008651DA"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8651DA" w:rsidRPr="000422F5" w:rsidRDefault="008651DA" w:rsidP="00FE3518">
      <w:pPr>
        <w:autoSpaceDE w:val="0"/>
        <w:autoSpaceDN w:val="0"/>
        <w:adjustRightInd w:val="0"/>
        <w:spacing w:before="120" w:after="120"/>
        <w:jc w:val="center"/>
        <w:rPr>
          <w:b/>
          <w:color w:val="000000"/>
        </w:rPr>
      </w:pPr>
      <w:r w:rsidRPr="000422F5">
        <w:rPr>
          <w:b/>
          <w:color w:val="000000"/>
        </w:rPr>
        <w:t>DICHIARA</w:t>
      </w:r>
    </w:p>
    <w:p w:rsidR="008651DA" w:rsidRDefault="008651DA"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Pr>
          <w:color w:val="000000"/>
        </w:rPr>
        <w:tab/>
      </w:r>
      <w:r w:rsidRPr="00A970F6">
        <w:rPr>
          <w:color w:val="000000"/>
        </w:rPr>
        <w:t xml:space="preserve">Stato: </w:t>
      </w:r>
      <w:r>
        <w:rPr>
          <w:color w:val="000000"/>
        </w:rPr>
        <w:tab/>
      </w:r>
    </w:p>
    <w:p w:rsidR="008651DA" w:rsidRPr="00A970F6" w:rsidRDefault="008651DA"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Pr>
          <w:color w:val="000000"/>
        </w:rPr>
        <w:tab/>
        <w:t>di possedere la cittadinanza dello Stato</w:t>
      </w:r>
      <w:r>
        <w:rPr>
          <w:rStyle w:val="FootnoteReference"/>
          <w:color w:val="000000"/>
        </w:rPr>
        <w:footnoteReference w:id="3"/>
      </w:r>
      <w:r>
        <w:rPr>
          <w:color w:val="000000"/>
        </w:rPr>
        <w:tab/>
      </w:r>
    </w:p>
    <w:p w:rsidR="008651DA" w:rsidRPr="00A970F6" w:rsidRDefault="008651DA"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Pr>
          <w:color w:val="000000"/>
        </w:rPr>
        <w:tab/>
      </w:r>
      <w:r w:rsidRPr="00A970F6">
        <w:rPr>
          <w:color w:val="000000"/>
        </w:rPr>
        <w:t xml:space="preserve">e di essere residente a </w:t>
      </w:r>
      <w:r>
        <w:rPr>
          <w:color w:val="000000"/>
        </w:rPr>
        <w:tab/>
      </w:r>
      <w:r w:rsidRPr="00A970F6">
        <w:rPr>
          <w:color w:val="000000"/>
        </w:rPr>
        <w:t>Prov</w:t>
      </w:r>
      <w:r>
        <w:rPr>
          <w:color w:val="000000"/>
        </w:rPr>
        <w:tab/>
      </w:r>
    </w:p>
    <w:p w:rsidR="008651DA" w:rsidRPr="00A970F6" w:rsidRDefault="008651DA"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Pr>
          <w:color w:val="000000"/>
        </w:rPr>
        <w:tab/>
      </w:r>
      <w:r w:rsidRPr="00A970F6">
        <w:rPr>
          <w:color w:val="000000"/>
        </w:rPr>
        <w:t>n</w:t>
      </w:r>
      <w:r>
        <w:rPr>
          <w:color w:val="000000"/>
        </w:rPr>
        <w:t xml:space="preserve">. </w:t>
      </w:r>
      <w:r>
        <w:rPr>
          <w:color w:val="000000"/>
        </w:rPr>
        <w:tab/>
      </w:r>
      <w:r w:rsidRPr="00A970F6">
        <w:rPr>
          <w:color w:val="000000"/>
        </w:rPr>
        <w:t>cap</w:t>
      </w:r>
      <w:r>
        <w:rPr>
          <w:color w:val="000000"/>
        </w:rPr>
        <w:tab/>
      </w:r>
    </w:p>
    <w:p w:rsidR="008651DA" w:rsidRPr="00A970F6" w:rsidRDefault="008651DA"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Pr>
          <w:color w:val="000000"/>
        </w:rPr>
        <w:tab/>
      </w:r>
      <w:r w:rsidRPr="00A970F6">
        <w:rPr>
          <w:color w:val="000000"/>
        </w:rPr>
        <w:t xml:space="preserve"> indirizzo e-mail </w:t>
      </w:r>
      <w:r>
        <w:rPr>
          <w:color w:val="000000"/>
        </w:rPr>
        <w:tab/>
      </w:r>
    </w:p>
    <w:p w:rsidR="008651DA" w:rsidRDefault="008651DA"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Pr>
          <w:color w:val="000000"/>
        </w:rPr>
        <w:tab/>
      </w:r>
      <w:r w:rsidRPr="005D7935">
        <w:rPr>
          <w:color w:val="000000"/>
        </w:rPr>
        <w:t>Cod. Fisc. del coniuge se coniugato/a o separato/a</w:t>
      </w:r>
      <w:r>
        <w:rPr>
          <w:rStyle w:val="FootnoteReference"/>
          <w:color w:val="000000"/>
        </w:rPr>
        <w:footnoteReference w:id="4"/>
      </w:r>
      <w:r>
        <w:rPr>
          <w:color w:val="000000"/>
        </w:rPr>
        <w:tab/>
      </w:r>
    </w:p>
    <w:p w:rsidR="008651DA" w:rsidRPr="000422F5" w:rsidRDefault="008651DA" w:rsidP="000422F5">
      <w:pPr>
        <w:pStyle w:val="ListParagraph"/>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8651DA" w:rsidRPr="005D7935" w:rsidRDefault="008651DA" w:rsidP="000422F5">
      <w:pPr>
        <w:pStyle w:val="ListParagraph"/>
        <w:numPr>
          <w:ilvl w:val="1"/>
          <w:numId w:val="2"/>
        </w:numPr>
        <w:autoSpaceDE w:val="0"/>
        <w:autoSpaceDN w:val="0"/>
        <w:adjustRightInd w:val="0"/>
        <w:spacing w:line="276" w:lineRule="auto"/>
        <w:jc w:val="both"/>
      </w:pPr>
      <w:r w:rsidRPr="005D7935">
        <w:t>cittadino italiano</w:t>
      </w:r>
    </w:p>
    <w:p w:rsidR="008651DA" w:rsidRPr="000422F5" w:rsidRDefault="008651DA" w:rsidP="000422F5">
      <w:pPr>
        <w:pStyle w:val="ListParagraph"/>
        <w:numPr>
          <w:ilvl w:val="1"/>
          <w:numId w:val="2"/>
        </w:numPr>
        <w:autoSpaceDE w:val="0"/>
        <w:autoSpaceDN w:val="0"/>
        <w:adjustRightInd w:val="0"/>
        <w:spacing w:line="276" w:lineRule="auto"/>
        <w:jc w:val="both"/>
      </w:pPr>
      <w:r w:rsidRPr="000422F5">
        <w:t>cittadino degli altri Paesi</w:t>
      </w:r>
      <w:r>
        <w:t xml:space="preserve"> dell’Unione europea;</w:t>
      </w:r>
    </w:p>
    <w:p w:rsidR="008651DA" w:rsidRPr="000422F5" w:rsidRDefault="008651DA" w:rsidP="000422F5">
      <w:pPr>
        <w:pStyle w:val="ListParagraph"/>
        <w:numPr>
          <w:ilvl w:val="1"/>
          <w:numId w:val="2"/>
        </w:numPr>
        <w:autoSpaceDE w:val="0"/>
        <w:autoSpaceDN w:val="0"/>
        <w:adjustRightInd w:val="0"/>
        <w:spacing w:line="276" w:lineRule="auto"/>
        <w:jc w:val="both"/>
      </w:pPr>
      <w:r w:rsidRPr="00D659BD">
        <w:t>cittadino non comunitario regolarmente soggiornante</w:t>
      </w:r>
      <w:r w:rsidRPr="000422F5">
        <w:t>;</w:t>
      </w:r>
    </w:p>
    <w:p w:rsidR="008651DA" w:rsidRDefault="008651DA" w:rsidP="000422F5">
      <w:pPr>
        <w:pStyle w:val="ListParagraph"/>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8651DA" w:rsidRPr="00BE4F59" w:rsidRDefault="008651DA" w:rsidP="00713458">
      <w:pPr>
        <w:autoSpaceDE w:val="0"/>
        <w:autoSpaceDN w:val="0"/>
        <w:adjustRightInd w:val="0"/>
        <w:rPr>
          <w:sz w:val="20"/>
          <w:szCs w:val="20"/>
        </w:rPr>
      </w:pPr>
    </w:p>
    <w:p w:rsidR="008651DA" w:rsidRPr="00374220" w:rsidRDefault="008651DA" w:rsidP="00713458">
      <w:pPr>
        <w:autoSpaceDE w:val="0"/>
        <w:autoSpaceDN w:val="0"/>
        <w:adjustRightInd w:val="0"/>
        <w:jc w:val="center"/>
        <w:rPr>
          <w:b/>
        </w:rPr>
      </w:pPr>
      <w:r w:rsidRPr="00374220">
        <w:rPr>
          <w:b/>
        </w:rPr>
        <w:t>DICHIARA INOLTRE</w:t>
      </w:r>
    </w:p>
    <w:p w:rsidR="008651DA" w:rsidRPr="00374220" w:rsidRDefault="008651DA" w:rsidP="00713458">
      <w:pPr>
        <w:autoSpaceDE w:val="0"/>
        <w:autoSpaceDN w:val="0"/>
        <w:adjustRightInd w:val="0"/>
        <w:jc w:val="center"/>
        <w:rPr>
          <w:i/>
        </w:rPr>
      </w:pPr>
      <w:r w:rsidRPr="00374220">
        <w:rPr>
          <w:i/>
        </w:rPr>
        <w:t>(cancellare la dizione che non interessa)</w:t>
      </w:r>
    </w:p>
    <w:p w:rsidR="008651DA" w:rsidRPr="00A970F6" w:rsidRDefault="008651DA" w:rsidP="00713458">
      <w:pPr>
        <w:autoSpaceDE w:val="0"/>
        <w:autoSpaceDN w:val="0"/>
        <w:adjustRightInd w:val="0"/>
        <w:jc w:val="center"/>
      </w:pPr>
    </w:p>
    <w:p w:rsidR="008651DA" w:rsidRPr="000422F5" w:rsidRDefault="008651DA" w:rsidP="000422F5">
      <w:pPr>
        <w:pStyle w:val="ListParagraph"/>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8651DA" w:rsidRPr="000422F5" w:rsidRDefault="008651DA" w:rsidP="00374220">
      <w:pPr>
        <w:pStyle w:val="ListParagraph"/>
        <w:numPr>
          <w:ilvl w:val="3"/>
          <w:numId w:val="9"/>
        </w:numPr>
        <w:autoSpaceDE w:val="0"/>
        <w:autoSpaceDN w:val="0"/>
        <w:adjustRightInd w:val="0"/>
        <w:spacing w:before="24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 qualsiasi altro progetto di servizio civile contenuto nel presente bando presentato dallo stesso ente o da altro enteanche in altre regioniche abbia, al termine delle procedure selettive, posti disponibili o che si siano resi successivamente disponibili al termine delle procedure selettive, a seguito di rinuncia o impedimento da parte dei volontari già avviati al servizio; </w:t>
      </w:r>
    </w:p>
    <w:p w:rsidR="008651DA" w:rsidRPr="00374220" w:rsidRDefault="008651DA" w:rsidP="00374220">
      <w:pPr>
        <w:autoSpaceDE w:val="0"/>
        <w:autoSpaceDN w:val="0"/>
        <w:adjustRightInd w:val="0"/>
        <w:spacing w:before="240" w:after="240"/>
        <w:jc w:val="center"/>
        <w:rPr>
          <w:b/>
        </w:rPr>
      </w:pPr>
      <w:r w:rsidRPr="00374220">
        <w:rPr>
          <w:b/>
        </w:rPr>
        <w:t>DICHIARA ALTRES</w:t>
      </w:r>
      <w:r>
        <w:rPr>
          <w:b/>
        </w:rPr>
        <w:t>Ì</w:t>
      </w:r>
    </w:p>
    <w:p w:rsidR="008651DA" w:rsidRPr="00374220" w:rsidRDefault="008651DA" w:rsidP="00374220">
      <w:pPr>
        <w:pStyle w:val="ListParagraph"/>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universale inclusi sia  nel presente bando che in quelli contestualmente pubblicati; </w:t>
      </w:r>
    </w:p>
    <w:p w:rsidR="008651DA" w:rsidRPr="00374220" w:rsidRDefault="008651DA" w:rsidP="00374220">
      <w:pPr>
        <w:pStyle w:val="ListParagraph"/>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8651DA" w:rsidRPr="00374220" w:rsidRDefault="008651DA" w:rsidP="00374220">
      <w:pPr>
        <w:pStyle w:val="ListParagraph"/>
        <w:numPr>
          <w:ilvl w:val="3"/>
          <w:numId w:val="11"/>
        </w:numPr>
        <w:autoSpaceDE w:val="0"/>
        <w:autoSpaceDN w:val="0"/>
        <w:adjustRightInd w:val="0"/>
        <w:spacing w:before="120"/>
        <w:ind w:left="284" w:hanging="284"/>
        <w:jc w:val="both"/>
      </w:pPr>
      <w:r w:rsidRPr="00374220">
        <w:t>di essere disponibile a fornire informazioni nell’ambito di indagini e rilevazioni mirate ad approfondire le tematiche relative al servizio civile universale, condotte da soggetti terzi (Università, Istituti e Centri di ricerca, e</w:t>
      </w:r>
      <w:r>
        <w:t>t</w:t>
      </w:r>
      <w:r w:rsidRPr="00374220">
        <w:t>c</w:t>
      </w:r>
      <w:r>
        <w:t>.</w:t>
      </w:r>
      <w:r w:rsidRPr="00374220">
        <w:t>) su incarico o in collaborazione con il Dipartimento o la Comunità Europea;</w:t>
      </w:r>
    </w:p>
    <w:p w:rsidR="008651DA" w:rsidRPr="00374220" w:rsidRDefault="008651DA" w:rsidP="00374220">
      <w:pPr>
        <w:pStyle w:val="ListParagraph"/>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8651DA" w:rsidRDefault="008651DA" w:rsidP="00374220">
      <w:pPr>
        <w:pStyle w:val="ListParagraph"/>
        <w:numPr>
          <w:ilvl w:val="3"/>
          <w:numId w:val="11"/>
        </w:numPr>
        <w:autoSpaceDE w:val="0"/>
        <w:autoSpaceDN w:val="0"/>
        <w:adjustRightInd w:val="0"/>
        <w:spacing w:before="120"/>
        <w:ind w:left="284" w:hanging="284"/>
        <w:jc w:val="both"/>
      </w:pPr>
      <w:r w:rsidRPr="00374220">
        <w:t xml:space="preserve">di aver scelto il progetto per i seguenti motivi: </w:t>
      </w:r>
    </w:p>
    <w:p w:rsidR="008651DA" w:rsidRDefault="008651DA" w:rsidP="00374220">
      <w:pPr>
        <w:tabs>
          <w:tab w:val="left" w:leader="underscore" w:pos="9923"/>
        </w:tabs>
        <w:autoSpaceDE w:val="0"/>
        <w:autoSpaceDN w:val="0"/>
        <w:adjustRightInd w:val="0"/>
        <w:spacing w:before="120"/>
        <w:ind w:left="284"/>
        <w:jc w:val="both"/>
      </w:pPr>
      <w:r>
        <w:tab/>
      </w:r>
    </w:p>
    <w:p w:rsidR="008651DA" w:rsidRDefault="008651DA" w:rsidP="00374220">
      <w:pPr>
        <w:tabs>
          <w:tab w:val="left" w:leader="underscore" w:pos="9923"/>
        </w:tabs>
        <w:autoSpaceDE w:val="0"/>
        <w:autoSpaceDN w:val="0"/>
        <w:adjustRightInd w:val="0"/>
        <w:spacing w:before="120"/>
        <w:ind w:left="284"/>
        <w:jc w:val="both"/>
      </w:pPr>
      <w:r>
        <w:tab/>
      </w:r>
    </w:p>
    <w:p w:rsidR="008651DA" w:rsidRDefault="008651DA" w:rsidP="00374220">
      <w:pPr>
        <w:tabs>
          <w:tab w:val="left" w:leader="underscore" w:pos="9923"/>
        </w:tabs>
        <w:autoSpaceDE w:val="0"/>
        <w:autoSpaceDN w:val="0"/>
        <w:adjustRightInd w:val="0"/>
        <w:spacing w:before="120"/>
        <w:ind w:left="284"/>
        <w:jc w:val="both"/>
      </w:pPr>
      <w:r>
        <w:tab/>
      </w:r>
    </w:p>
    <w:p w:rsidR="008651DA" w:rsidRDefault="008651DA" w:rsidP="00374220">
      <w:pPr>
        <w:tabs>
          <w:tab w:val="left" w:leader="underscore" w:pos="9923"/>
        </w:tabs>
        <w:autoSpaceDE w:val="0"/>
        <w:autoSpaceDN w:val="0"/>
        <w:adjustRightInd w:val="0"/>
        <w:spacing w:before="120"/>
        <w:ind w:left="284"/>
        <w:jc w:val="both"/>
      </w:pPr>
      <w:r>
        <w:tab/>
      </w:r>
    </w:p>
    <w:p w:rsidR="008651DA" w:rsidRDefault="008651DA" w:rsidP="00374220">
      <w:pPr>
        <w:pStyle w:val="ListParagraph"/>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8651DA" w:rsidRPr="00BA30F2" w:rsidRDefault="008651DA" w:rsidP="00374220">
      <w:pPr>
        <w:pStyle w:val="ListParagraph"/>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8651DA" w:rsidRPr="00BA30F2" w:rsidRDefault="008651DA" w:rsidP="00713458">
      <w:pPr>
        <w:autoSpaceDE w:val="0"/>
        <w:autoSpaceDN w:val="0"/>
        <w:adjustRightInd w:val="0"/>
        <w:jc w:val="both"/>
      </w:pPr>
    </w:p>
    <w:p w:rsidR="008651DA" w:rsidRPr="00BA30F2" w:rsidRDefault="008651DA" w:rsidP="00713458">
      <w:pPr>
        <w:autoSpaceDE w:val="0"/>
        <w:autoSpaceDN w:val="0"/>
        <w:adjustRightInd w:val="0"/>
        <w:jc w:val="both"/>
      </w:pPr>
      <w:r w:rsidRPr="00374220">
        <w:t>Autorizza la trattazione dei dati personali ai sensi del Regolamento U.E. n. 679/2016</w:t>
      </w:r>
      <w:r>
        <w:t>come da informativa “Privacy” allegata.</w:t>
      </w:r>
    </w:p>
    <w:p w:rsidR="008651DA" w:rsidRDefault="008651DA" w:rsidP="00713458">
      <w:pPr>
        <w:autoSpaceDE w:val="0"/>
        <w:autoSpaceDN w:val="0"/>
        <w:adjustRightInd w:val="0"/>
      </w:pPr>
    </w:p>
    <w:p w:rsidR="008651DA" w:rsidRPr="00A970F6" w:rsidRDefault="008651DA" w:rsidP="00374220">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8651DA" w:rsidRDefault="008651DA" w:rsidP="00713458">
      <w:pPr>
        <w:autoSpaceDE w:val="0"/>
        <w:autoSpaceDN w:val="0"/>
        <w:adjustRightInd w:val="0"/>
      </w:pPr>
    </w:p>
    <w:p w:rsidR="008651DA" w:rsidRDefault="008651DA" w:rsidP="00713458">
      <w:pPr>
        <w:autoSpaceDE w:val="0"/>
        <w:autoSpaceDN w:val="0"/>
        <w:adjustRightInd w:val="0"/>
      </w:pPr>
    </w:p>
    <w:p w:rsidR="008651DA" w:rsidRPr="00A970F6" w:rsidRDefault="008651DA" w:rsidP="00713458">
      <w:pPr>
        <w:autoSpaceDE w:val="0"/>
        <w:autoSpaceDN w:val="0"/>
        <w:adjustRightInd w:val="0"/>
      </w:pPr>
      <w:r w:rsidRPr="00A970F6">
        <w:t xml:space="preserve">RECAPITO CUI SI INTENDE RICEVERE COMUNICAZIONI </w:t>
      </w:r>
    </w:p>
    <w:p w:rsidR="008651DA" w:rsidRPr="00A970F6" w:rsidRDefault="008651DA" w:rsidP="00374220">
      <w:pPr>
        <w:autoSpaceDE w:val="0"/>
        <w:autoSpaceDN w:val="0"/>
        <w:adjustRightInd w:val="0"/>
        <w:spacing w:line="276" w:lineRule="auto"/>
      </w:pPr>
      <w:r w:rsidRPr="00A970F6">
        <w:t xml:space="preserve">(solo se diverso da quello indicato sopra) </w:t>
      </w:r>
    </w:p>
    <w:p w:rsidR="008651DA" w:rsidRPr="00A970F6" w:rsidRDefault="008651DA"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tab/>
      </w:r>
      <w:r w:rsidRPr="00A970F6">
        <w:t xml:space="preserve">Prov. </w:t>
      </w:r>
      <w:r>
        <w:tab/>
      </w:r>
      <w:r w:rsidRPr="00A970F6">
        <w:t xml:space="preserve">Cap. </w:t>
      </w:r>
      <w:r>
        <w:tab/>
      </w:r>
    </w:p>
    <w:p w:rsidR="008651DA" w:rsidRPr="00A970F6" w:rsidRDefault="008651DA" w:rsidP="00374220">
      <w:pPr>
        <w:tabs>
          <w:tab w:val="left" w:leader="underscore" w:pos="8080"/>
          <w:tab w:val="left" w:leader="underscore" w:pos="9923"/>
        </w:tabs>
        <w:autoSpaceDE w:val="0"/>
        <w:autoSpaceDN w:val="0"/>
        <w:adjustRightInd w:val="0"/>
        <w:spacing w:line="276" w:lineRule="auto"/>
      </w:pPr>
      <w:r w:rsidRPr="00A970F6">
        <w:t xml:space="preserve">Via </w:t>
      </w:r>
      <w:r>
        <w:tab/>
        <w:t>n</w:t>
      </w:r>
      <w:r w:rsidRPr="00A970F6">
        <w:t xml:space="preserve">. </w:t>
      </w:r>
      <w:r>
        <w:tab/>
      </w:r>
    </w:p>
    <w:p w:rsidR="008651DA" w:rsidRPr="009F19FB" w:rsidRDefault="008651DA" w:rsidP="00374220">
      <w:pPr>
        <w:tabs>
          <w:tab w:val="left" w:leader="underscore" w:pos="3969"/>
          <w:tab w:val="left" w:leader="underscore" w:pos="9923"/>
        </w:tabs>
        <w:spacing w:line="276" w:lineRule="auto"/>
        <w:jc w:val="both"/>
      </w:pPr>
      <w:r w:rsidRPr="00A970F6">
        <w:t>Tel</w:t>
      </w:r>
      <w:r>
        <w:t>.</w:t>
      </w:r>
      <w:r>
        <w:tab/>
      </w:r>
      <w:r w:rsidRPr="00A970F6">
        <w:t xml:space="preserve"> e-mail </w:t>
      </w:r>
      <w:r>
        <w:tab/>
      </w:r>
    </w:p>
    <w:p w:rsidR="008651DA" w:rsidRDefault="008651DA">
      <w:pPr>
        <w:spacing w:after="200" w:line="276" w:lineRule="auto"/>
      </w:pPr>
      <w:r>
        <w:br w:type="page"/>
      </w:r>
    </w:p>
    <w:p w:rsidR="008651DA" w:rsidRDefault="008651DA" w:rsidP="00BA2BC3">
      <w:pPr>
        <w:pStyle w:val="Heading1"/>
        <w:keepLines/>
        <w:widowControl w:val="0"/>
        <w:spacing w:before="120"/>
        <w:ind w:left="431" w:hanging="431"/>
        <w:jc w:val="right"/>
        <w:rPr>
          <w:b w:val="0"/>
          <w:bCs/>
          <w:color w:val="auto"/>
          <w:lang w:eastAsia="en-US"/>
        </w:rPr>
      </w:pPr>
      <w:r>
        <w:rPr>
          <w:noProof/>
        </w:rPr>
        <w:pict>
          <v:shape id="Immagine 4" o:spid="_x0000_s1029" type="#_x0000_t75" alt="Logo circolare_SCU" style="position:absolute;left:0;text-align:left;margin-left:222.35pt;margin-top:-19.3pt;width:78.75pt;height:79.35pt;z-index:251659264;visibility:visible">
            <v:imagedata r:id="rId8" o:title=""/>
          </v:shape>
        </w:pict>
      </w:r>
      <w:r>
        <w:rPr>
          <w:b w:val="0"/>
          <w:bCs/>
          <w:color w:val="auto"/>
          <w:lang w:eastAsia="en-US"/>
        </w:rPr>
        <w:t>Allegato 4</w:t>
      </w:r>
    </w:p>
    <w:p w:rsidR="008651DA" w:rsidRDefault="008651DA" w:rsidP="00BA2BC3">
      <w:pPr>
        <w:jc w:val="right"/>
        <w:rPr>
          <w:lang w:eastAsia="en-US"/>
        </w:rPr>
      </w:pPr>
    </w:p>
    <w:p w:rsidR="008651DA" w:rsidRDefault="008651DA" w:rsidP="00BA2BC3">
      <w:pPr>
        <w:autoSpaceDE w:val="0"/>
      </w:pPr>
    </w:p>
    <w:p w:rsidR="008651DA" w:rsidRDefault="008651DA" w:rsidP="00BA2BC3">
      <w:pPr>
        <w:autoSpaceDE w:val="0"/>
        <w:autoSpaceDN w:val="0"/>
        <w:adjustRightInd w:val="0"/>
        <w:jc w:val="center"/>
        <w:rPr>
          <w:color w:val="000000"/>
        </w:rPr>
      </w:pPr>
    </w:p>
    <w:p w:rsidR="008651DA" w:rsidRPr="00A970F6" w:rsidRDefault="008651DA" w:rsidP="00BA2BC3">
      <w:pPr>
        <w:autoSpaceDE w:val="0"/>
        <w:autoSpaceDN w:val="0"/>
        <w:adjustRightInd w:val="0"/>
        <w:spacing w:line="276" w:lineRule="auto"/>
        <w:rPr>
          <w:color w:val="000000"/>
        </w:rPr>
      </w:pPr>
      <w:r w:rsidRPr="00A970F6">
        <w:rPr>
          <w:color w:val="000000"/>
        </w:rPr>
        <w:t xml:space="preserve">Il/La sottoscritto/a: </w:t>
      </w:r>
    </w:p>
    <w:p w:rsidR="008651DA" w:rsidRPr="00A970F6" w:rsidRDefault="008651DA" w:rsidP="00BA2BC3">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8651DA" w:rsidRPr="00A970F6" w:rsidRDefault="008651DA" w:rsidP="00BA2BC3">
      <w:pPr>
        <w:tabs>
          <w:tab w:val="left" w:leader="underscore" w:pos="4536"/>
          <w:tab w:val="left" w:leader="underscore" w:pos="7938"/>
          <w:tab w:val="left" w:leader="underscore" w:pos="9923"/>
        </w:tabs>
        <w:autoSpaceDE w:val="0"/>
        <w:autoSpaceDN w:val="0"/>
        <w:adjustRightInd w:val="0"/>
        <w:spacing w:line="276" w:lineRule="auto"/>
        <w:rPr>
          <w:color w:val="000000"/>
        </w:rPr>
      </w:pPr>
      <w:r w:rsidRPr="00A970F6">
        <w:rPr>
          <w:color w:val="000000"/>
        </w:rPr>
        <w:t xml:space="preserve">nato/a: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8651DA" w:rsidRPr="00A970F6" w:rsidRDefault="008651DA" w:rsidP="00BA2BC3">
      <w:pPr>
        <w:autoSpaceDE w:val="0"/>
        <w:autoSpaceDN w:val="0"/>
        <w:adjustRightInd w:val="0"/>
        <w:rPr>
          <w:color w:val="000000"/>
        </w:rPr>
      </w:pPr>
    </w:p>
    <w:p w:rsidR="008651DA" w:rsidRPr="00A970F6" w:rsidRDefault="008651DA" w:rsidP="00BA2BC3">
      <w:pPr>
        <w:jc w:val="both"/>
      </w:pPr>
      <w:r w:rsidRPr="00F708D6">
        <w:t>in</w:t>
      </w:r>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8651DA" w:rsidRPr="00D61D5D" w:rsidRDefault="008651DA" w:rsidP="00BA2BC3">
      <w:pPr>
        <w:spacing w:before="120" w:after="120"/>
        <w:jc w:val="center"/>
        <w:rPr>
          <w:b/>
        </w:rPr>
      </w:pPr>
      <w:r w:rsidRPr="00D61D5D">
        <w:rPr>
          <w:b/>
        </w:rPr>
        <w:t>DICHIARA</w:t>
      </w:r>
    </w:p>
    <w:p w:rsidR="008651DA" w:rsidRPr="00A970F6" w:rsidRDefault="008651DA" w:rsidP="00BA2BC3">
      <w:pPr>
        <w:autoSpaceDE w:val="0"/>
        <w:autoSpaceDN w:val="0"/>
        <w:adjustRightInd w:val="0"/>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8651DA" w:rsidRDefault="008651DA" w:rsidP="00BA2BC3">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8651DA" w:rsidRDefault="008651DA" w:rsidP="00BA2BC3">
      <w:pPr>
        <w:tabs>
          <w:tab w:val="left" w:leader="underscore" w:pos="9923"/>
        </w:tabs>
        <w:autoSpaceDE w:val="0"/>
        <w:autoSpaceDN w:val="0"/>
        <w:adjustRightInd w:val="0"/>
        <w:ind w:left="284"/>
        <w:jc w:val="both"/>
      </w:pPr>
      <w:r>
        <w:tab/>
      </w:r>
    </w:p>
    <w:p w:rsidR="008651DA" w:rsidRDefault="008651DA" w:rsidP="00BA2BC3">
      <w:pPr>
        <w:tabs>
          <w:tab w:val="left" w:leader="underscore" w:pos="9923"/>
        </w:tabs>
        <w:autoSpaceDE w:val="0"/>
        <w:autoSpaceDN w:val="0"/>
        <w:adjustRightInd w:val="0"/>
        <w:ind w:left="284"/>
        <w:jc w:val="both"/>
      </w:pPr>
      <w:r>
        <w:tab/>
      </w:r>
    </w:p>
    <w:p w:rsidR="008651DA" w:rsidRDefault="008651DA" w:rsidP="00BA2BC3">
      <w:pPr>
        <w:tabs>
          <w:tab w:val="left" w:leader="underscore" w:pos="9923"/>
        </w:tabs>
        <w:autoSpaceDE w:val="0"/>
        <w:autoSpaceDN w:val="0"/>
        <w:adjustRightInd w:val="0"/>
        <w:ind w:left="284"/>
        <w:jc w:val="both"/>
      </w:pPr>
      <w:r>
        <w:tab/>
      </w:r>
    </w:p>
    <w:p w:rsidR="008651DA" w:rsidRDefault="008651DA" w:rsidP="00BA2BC3">
      <w:pPr>
        <w:tabs>
          <w:tab w:val="left" w:leader="underscore" w:pos="9923"/>
        </w:tabs>
        <w:autoSpaceDE w:val="0"/>
        <w:autoSpaceDN w:val="0"/>
        <w:adjustRightInd w:val="0"/>
        <w:ind w:left="284"/>
        <w:jc w:val="both"/>
      </w:pPr>
      <w:r>
        <w:tab/>
      </w:r>
    </w:p>
    <w:p w:rsidR="008651DA" w:rsidRPr="00A970F6" w:rsidRDefault="008651DA" w:rsidP="00BA2BC3">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8651DA" w:rsidRDefault="008651DA" w:rsidP="00BA2BC3">
      <w:pPr>
        <w:tabs>
          <w:tab w:val="left" w:leader="underscore" w:pos="9923"/>
        </w:tabs>
        <w:autoSpaceDE w:val="0"/>
        <w:autoSpaceDN w:val="0"/>
        <w:adjustRightInd w:val="0"/>
        <w:ind w:left="284"/>
        <w:jc w:val="both"/>
      </w:pPr>
      <w:r>
        <w:tab/>
      </w:r>
    </w:p>
    <w:p w:rsidR="008651DA" w:rsidRDefault="008651DA" w:rsidP="00BA2BC3">
      <w:pPr>
        <w:tabs>
          <w:tab w:val="left" w:leader="underscore" w:pos="9923"/>
        </w:tabs>
        <w:autoSpaceDE w:val="0"/>
        <w:autoSpaceDN w:val="0"/>
        <w:adjustRightInd w:val="0"/>
        <w:ind w:left="284"/>
        <w:jc w:val="both"/>
      </w:pPr>
      <w:r>
        <w:tab/>
      </w:r>
    </w:p>
    <w:p w:rsidR="008651DA" w:rsidRDefault="008651DA" w:rsidP="00BA2BC3">
      <w:pPr>
        <w:tabs>
          <w:tab w:val="left" w:leader="underscore" w:pos="9923"/>
        </w:tabs>
        <w:autoSpaceDE w:val="0"/>
        <w:autoSpaceDN w:val="0"/>
        <w:adjustRightInd w:val="0"/>
        <w:ind w:left="284"/>
        <w:jc w:val="both"/>
      </w:pPr>
      <w:r>
        <w:tab/>
      </w:r>
    </w:p>
    <w:p w:rsidR="008651DA" w:rsidRDefault="008651DA" w:rsidP="00BA2BC3">
      <w:pPr>
        <w:tabs>
          <w:tab w:val="left" w:leader="underscore" w:pos="9923"/>
        </w:tabs>
        <w:autoSpaceDE w:val="0"/>
        <w:autoSpaceDN w:val="0"/>
        <w:adjustRightInd w:val="0"/>
        <w:ind w:left="284"/>
        <w:jc w:val="both"/>
      </w:pPr>
      <w:r>
        <w:tab/>
      </w:r>
    </w:p>
    <w:p w:rsidR="008651DA" w:rsidRPr="00A970F6" w:rsidRDefault="008651DA" w:rsidP="00BA2BC3">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enze e la  durata delle stesse):</w:t>
      </w:r>
    </w:p>
    <w:p w:rsidR="008651DA" w:rsidRDefault="008651DA" w:rsidP="00BA2BC3">
      <w:pPr>
        <w:tabs>
          <w:tab w:val="left" w:leader="underscore" w:pos="9923"/>
        </w:tabs>
        <w:autoSpaceDE w:val="0"/>
        <w:autoSpaceDN w:val="0"/>
        <w:adjustRightInd w:val="0"/>
        <w:ind w:left="284"/>
        <w:jc w:val="both"/>
      </w:pPr>
      <w:r>
        <w:tab/>
      </w:r>
    </w:p>
    <w:p w:rsidR="008651DA" w:rsidRDefault="008651DA" w:rsidP="00BA2BC3">
      <w:pPr>
        <w:tabs>
          <w:tab w:val="left" w:leader="underscore" w:pos="9923"/>
        </w:tabs>
        <w:autoSpaceDE w:val="0"/>
        <w:autoSpaceDN w:val="0"/>
        <w:adjustRightInd w:val="0"/>
        <w:ind w:left="284"/>
        <w:jc w:val="both"/>
      </w:pPr>
      <w:r>
        <w:tab/>
      </w:r>
    </w:p>
    <w:p w:rsidR="008651DA" w:rsidRDefault="008651DA" w:rsidP="00BA2BC3">
      <w:pPr>
        <w:tabs>
          <w:tab w:val="left" w:leader="underscore" w:pos="9923"/>
        </w:tabs>
        <w:autoSpaceDE w:val="0"/>
        <w:autoSpaceDN w:val="0"/>
        <w:adjustRightInd w:val="0"/>
        <w:ind w:left="284"/>
        <w:jc w:val="both"/>
      </w:pPr>
      <w:r>
        <w:tab/>
      </w:r>
    </w:p>
    <w:p w:rsidR="008651DA" w:rsidRDefault="008651DA" w:rsidP="00BA2BC3">
      <w:pPr>
        <w:tabs>
          <w:tab w:val="left" w:leader="underscore" w:pos="9923"/>
        </w:tabs>
        <w:autoSpaceDE w:val="0"/>
        <w:autoSpaceDN w:val="0"/>
        <w:adjustRightInd w:val="0"/>
        <w:ind w:left="284"/>
        <w:jc w:val="both"/>
      </w:pPr>
      <w:r>
        <w:tab/>
      </w:r>
    </w:p>
    <w:p w:rsidR="008651DA" w:rsidRPr="00D61D5D" w:rsidRDefault="008651DA" w:rsidP="00BA2BC3">
      <w:pPr>
        <w:spacing w:before="120" w:after="120"/>
        <w:jc w:val="center"/>
        <w:rPr>
          <w:b/>
        </w:rPr>
      </w:pPr>
      <w:r w:rsidRPr="00D61D5D">
        <w:rPr>
          <w:b/>
        </w:rPr>
        <w:t>DICHIARA ALTRESI’</w:t>
      </w:r>
    </w:p>
    <w:p w:rsidR="008651DA" w:rsidRPr="00A970F6" w:rsidRDefault="008651DA" w:rsidP="00BA2BC3"/>
    <w:p w:rsidR="008651DA" w:rsidRPr="00A970F6" w:rsidRDefault="008651DA" w:rsidP="00BA2BC3">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FootnoteReference"/>
          <w:color w:val="000000"/>
        </w:rPr>
        <w:footnoteReference w:id="5"/>
      </w:r>
      <w:r>
        <w:rPr>
          <w:color w:val="000000"/>
        </w:rPr>
        <w:t xml:space="preserve"> </w:t>
      </w:r>
      <w:r>
        <w:rPr>
          <w:color w:val="000000"/>
        </w:rPr>
        <w:tab/>
      </w:r>
    </w:p>
    <w:p w:rsidR="008651DA" w:rsidRPr="00A970F6" w:rsidRDefault="008651DA" w:rsidP="00BA2BC3">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conseguito in Italia presso </w:t>
      </w:r>
      <w:r>
        <w:rPr>
          <w:color w:val="000000"/>
        </w:rPr>
        <w:tab/>
      </w:r>
      <w:r w:rsidRPr="00A970F6">
        <w:rPr>
          <w:color w:val="000000"/>
        </w:rPr>
        <w:t>il</w:t>
      </w:r>
      <w:r>
        <w:rPr>
          <w:color w:val="000000"/>
        </w:rPr>
        <w:t xml:space="preserve"> </w:t>
      </w:r>
      <w:r>
        <w:rPr>
          <w:color w:val="000000"/>
        </w:rPr>
        <w:tab/>
      </w:r>
    </w:p>
    <w:p w:rsidR="008651DA" w:rsidRDefault="008651DA" w:rsidP="00BA2BC3">
      <w:pPr>
        <w:autoSpaceDE w:val="0"/>
        <w:autoSpaceDN w:val="0"/>
        <w:adjustRightInd w:val="0"/>
        <w:spacing w:line="276" w:lineRule="auto"/>
        <w:ind w:left="284" w:hanging="284"/>
        <w:rPr>
          <w:color w:val="000000"/>
        </w:rPr>
      </w:pPr>
      <w:r w:rsidRPr="00A970F6">
        <w:rPr>
          <w:color w:val="000000"/>
        </w:rPr>
        <w:t xml:space="preserve"> conseguito all’estero, riconosciuto in Italia con provvedimento adottato da </w:t>
      </w:r>
    </w:p>
    <w:p w:rsidR="008651DA" w:rsidRPr="00A970F6" w:rsidRDefault="008651DA" w:rsidP="00BA2BC3">
      <w:pPr>
        <w:tabs>
          <w:tab w:val="left" w:leader="underscore" w:pos="7938"/>
          <w:tab w:val="left" w:leader="underscore" w:pos="9923"/>
        </w:tabs>
        <w:autoSpaceDE w:val="0"/>
        <w:autoSpaceDN w:val="0"/>
        <w:adjustRightInd w:val="0"/>
        <w:spacing w:line="276" w:lineRule="auto"/>
        <w:ind w:left="284"/>
        <w:rPr>
          <w:color w:val="000000"/>
        </w:rPr>
      </w:pPr>
      <w:r>
        <w:rPr>
          <w:color w:val="000000"/>
        </w:rPr>
        <w:tab/>
        <w:t>i</w:t>
      </w:r>
      <w:r w:rsidRPr="00A970F6">
        <w:rPr>
          <w:color w:val="000000"/>
        </w:rPr>
        <w:t>l</w:t>
      </w:r>
      <w:r>
        <w:rPr>
          <w:color w:val="000000"/>
        </w:rPr>
        <w:t xml:space="preserve"> </w:t>
      </w:r>
      <w:r>
        <w:rPr>
          <w:color w:val="000000"/>
        </w:rPr>
        <w:tab/>
      </w:r>
    </w:p>
    <w:p w:rsidR="008651DA" w:rsidRPr="00A970F6" w:rsidRDefault="008651DA" w:rsidP="00BA2BC3">
      <w:pPr>
        <w:autoSpaceDE w:val="0"/>
        <w:autoSpaceDN w:val="0"/>
        <w:adjustRightInd w:val="0"/>
        <w:rPr>
          <w:color w:val="000000"/>
        </w:rPr>
      </w:pPr>
    </w:p>
    <w:p w:rsidR="008651DA" w:rsidRPr="00A970F6" w:rsidRDefault="008651DA"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della scuola media-superiore: </w:t>
      </w:r>
      <w:r>
        <w:rPr>
          <w:color w:val="000000"/>
        </w:rPr>
        <w:tab/>
      </w:r>
    </w:p>
    <w:p w:rsidR="008651DA" w:rsidRPr="00A970F6" w:rsidRDefault="008651DA"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8651DA" w:rsidRPr="00A970F6" w:rsidRDefault="008651DA" w:rsidP="00BA2BC3">
      <w:pPr>
        <w:tabs>
          <w:tab w:val="left" w:leader="underscore" w:pos="9923"/>
        </w:tabs>
        <w:autoSpaceDE w:val="0"/>
        <w:autoSpaceDN w:val="0"/>
        <w:adjustRightInd w:val="0"/>
        <w:spacing w:line="360" w:lineRule="auto"/>
        <w:rPr>
          <w:color w:val="000000"/>
        </w:rPr>
      </w:pPr>
      <w:r w:rsidRPr="00A970F6">
        <w:rPr>
          <w:color w:val="000000"/>
        </w:rPr>
        <w:t xml:space="preserve">presso l’Università </w:t>
      </w:r>
      <w:r>
        <w:rPr>
          <w:color w:val="000000"/>
        </w:rPr>
        <w:tab/>
      </w:r>
    </w:p>
    <w:p w:rsidR="008651DA" w:rsidRPr="00A970F6" w:rsidRDefault="008651DA" w:rsidP="00BA2BC3">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FootnoteReference"/>
          <w:color w:val="000000"/>
        </w:rPr>
        <w:footnoteReference w:id="6"/>
      </w:r>
      <w:r>
        <w:rPr>
          <w:color w:val="000000"/>
        </w:rPr>
        <w:t xml:space="preserve"> </w:t>
      </w:r>
      <w:r>
        <w:rPr>
          <w:color w:val="000000"/>
        </w:rPr>
        <w:tab/>
      </w:r>
    </w:p>
    <w:p w:rsidR="008651DA" w:rsidRDefault="008651DA" w:rsidP="00BA2BC3">
      <w:pPr>
        <w:tabs>
          <w:tab w:val="left" w:leader="underscore" w:pos="9923"/>
        </w:tabs>
        <w:autoSpaceDE w:val="0"/>
        <w:autoSpaceDN w:val="0"/>
        <w:adjustRightInd w:val="0"/>
        <w:spacing w:line="276" w:lineRule="auto"/>
        <w:rPr>
          <w:color w:val="000000"/>
        </w:rPr>
      </w:pPr>
      <w:r>
        <w:rPr>
          <w:color w:val="000000"/>
        </w:rPr>
        <w:tab/>
      </w:r>
    </w:p>
    <w:p w:rsidR="008651DA" w:rsidRPr="00A970F6" w:rsidRDefault="008651DA" w:rsidP="00BA2BC3">
      <w:pPr>
        <w:tabs>
          <w:tab w:val="left" w:leader="underscore" w:pos="7938"/>
          <w:tab w:val="left" w:leader="underscore" w:pos="9923"/>
        </w:tabs>
        <w:autoSpaceDE w:val="0"/>
        <w:autoSpaceDN w:val="0"/>
        <w:adjustRightInd w:val="0"/>
        <w:spacing w:line="276" w:lineRule="auto"/>
        <w:rPr>
          <w:color w:val="000000"/>
        </w:rPr>
      </w:pPr>
      <w:r w:rsidRPr="00A970F6">
        <w:rPr>
          <w:color w:val="000000"/>
        </w:rPr>
        <w:t>conseguiti presso</w:t>
      </w:r>
      <w:r>
        <w:rPr>
          <w:color w:val="000000"/>
        </w:rPr>
        <w:t xml:space="preserve"> </w:t>
      </w:r>
      <w:r>
        <w:rPr>
          <w:color w:val="000000"/>
        </w:rPr>
        <w:tab/>
      </w:r>
      <w:r w:rsidRPr="00A970F6">
        <w:rPr>
          <w:color w:val="000000"/>
        </w:rPr>
        <w:t>il</w:t>
      </w:r>
      <w:r>
        <w:rPr>
          <w:color w:val="000000"/>
        </w:rPr>
        <w:t xml:space="preserve"> </w:t>
      </w:r>
      <w:r>
        <w:rPr>
          <w:color w:val="000000"/>
        </w:rPr>
        <w:tab/>
      </w:r>
    </w:p>
    <w:p w:rsidR="008651DA" w:rsidRPr="00A970F6" w:rsidRDefault="008651DA" w:rsidP="00BA2BC3">
      <w:pPr>
        <w:autoSpaceDE w:val="0"/>
        <w:autoSpaceDN w:val="0"/>
        <w:adjustRightInd w:val="0"/>
        <w:rPr>
          <w:color w:val="000000"/>
        </w:rPr>
      </w:pPr>
    </w:p>
    <w:p w:rsidR="008651DA" w:rsidRPr="00A970F6" w:rsidRDefault="008651DA" w:rsidP="00BA2BC3">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8651DA" w:rsidRDefault="008651DA" w:rsidP="00BA2BC3">
      <w:pPr>
        <w:tabs>
          <w:tab w:val="left" w:leader="underscore" w:pos="9923"/>
        </w:tabs>
        <w:autoSpaceDE w:val="0"/>
        <w:autoSpaceDN w:val="0"/>
        <w:adjustRightInd w:val="0"/>
        <w:spacing w:line="276" w:lineRule="auto"/>
        <w:rPr>
          <w:color w:val="000000"/>
        </w:rPr>
      </w:pPr>
      <w:r>
        <w:rPr>
          <w:color w:val="000000"/>
        </w:rPr>
        <w:tab/>
      </w:r>
    </w:p>
    <w:p w:rsidR="008651DA" w:rsidRDefault="008651DA" w:rsidP="00BA2BC3">
      <w:pPr>
        <w:tabs>
          <w:tab w:val="left" w:leader="underscore" w:pos="9923"/>
        </w:tabs>
        <w:autoSpaceDE w:val="0"/>
        <w:autoSpaceDN w:val="0"/>
        <w:adjustRightInd w:val="0"/>
        <w:spacing w:line="276" w:lineRule="auto"/>
        <w:rPr>
          <w:color w:val="000000"/>
        </w:rPr>
      </w:pPr>
      <w:r>
        <w:rPr>
          <w:color w:val="000000"/>
        </w:rPr>
        <w:tab/>
      </w:r>
    </w:p>
    <w:p w:rsidR="008651DA" w:rsidRDefault="008651DA" w:rsidP="00BA2BC3">
      <w:pPr>
        <w:autoSpaceDE w:val="0"/>
        <w:autoSpaceDN w:val="0"/>
        <w:adjustRightInd w:val="0"/>
        <w:spacing w:line="276" w:lineRule="auto"/>
        <w:rPr>
          <w:color w:val="000000"/>
        </w:rPr>
      </w:pPr>
    </w:p>
    <w:p w:rsidR="008651DA" w:rsidRPr="00A970F6" w:rsidRDefault="008651DA" w:rsidP="00BA2BC3">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8651DA" w:rsidRDefault="008651DA" w:rsidP="00BA2BC3">
      <w:pPr>
        <w:tabs>
          <w:tab w:val="left" w:leader="underscore" w:pos="9923"/>
        </w:tabs>
        <w:autoSpaceDE w:val="0"/>
        <w:autoSpaceDN w:val="0"/>
        <w:adjustRightInd w:val="0"/>
        <w:spacing w:line="276" w:lineRule="auto"/>
        <w:rPr>
          <w:color w:val="000000"/>
        </w:rPr>
      </w:pPr>
      <w:r>
        <w:rPr>
          <w:color w:val="000000"/>
        </w:rPr>
        <w:tab/>
      </w:r>
    </w:p>
    <w:p w:rsidR="008651DA" w:rsidRDefault="008651DA" w:rsidP="00BA2BC3">
      <w:pPr>
        <w:tabs>
          <w:tab w:val="left" w:leader="underscore" w:pos="9923"/>
        </w:tabs>
        <w:autoSpaceDE w:val="0"/>
        <w:autoSpaceDN w:val="0"/>
        <w:adjustRightInd w:val="0"/>
        <w:spacing w:line="276" w:lineRule="auto"/>
        <w:rPr>
          <w:color w:val="000000"/>
        </w:rPr>
      </w:pPr>
      <w:r>
        <w:rPr>
          <w:color w:val="000000"/>
        </w:rPr>
        <w:tab/>
      </w:r>
    </w:p>
    <w:p w:rsidR="008651DA" w:rsidRPr="00A970F6" w:rsidRDefault="008651DA" w:rsidP="00BA2BC3">
      <w:pPr>
        <w:autoSpaceDE w:val="0"/>
        <w:autoSpaceDN w:val="0"/>
        <w:adjustRightInd w:val="0"/>
        <w:spacing w:line="276" w:lineRule="auto"/>
        <w:rPr>
          <w:color w:val="000000"/>
        </w:rPr>
      </w:pPr>
    </w:p>
    <w:p w:rsidR="008651DA" w:rsidRPr="00A970F6" w:rsidRDefault="008651DA" w:rsidP="00BA2BC3">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FootnoteReference"/>
          <w:color w:val="000000"/>
        </w:rPr>
        <w:footnoteReference w:id="7"/>
      </w:r>
      <w:r>
        <w:rPr>
          <w:color w:val="000000"/>
        </w:rPr>
        <w:t xml:space="preserve">: </w:t>
      </w:r>
      <w:r>
        <w:rPr>
          <w:color w:val="000000"/>
        </w:rPr>
        <w:tab/>
      </w:r>
    </w:p>
    <w:p w:rsidR="008651DA" w:rsidRDefault="008651DA" w:rsidP="00BA2BC3">
      <w:pPr>
        <w:tabs>
          <w:tab w:val="left" w:leader="underscore" w:pos="9923"/>
        </w:tabs>
        <w:autoSpaceDE w:val="0"/>
        <w:autoSpaceDN w:val="0"/>
        <w:adjustRightInd w:val="0"/>
        <w:spacing w:line="276" w:lineRule="auto"/>
        <w:rPr>
          <w:color w:val="000000"/>
        </w:rPr>
      </w:pPr>
      <w:r>
        <w:rPr>
          <w:color w:val="000000"/>
        </w:rPr>
        <w:tab/>
      </w:r>
    </w:p>
    <w:p w:rsidR="008651DA" w:rsidRDefault="008651DA" w:rsidP="00BA2BC3">
      <w:pPr>
        <w:tabs>
          <w:tab w:val="left" w:leader="underscore" w:pos="9923"/>
        </w:tabs>
        <w:autoSpaceDE w:val="0"/>
        <w:autoSpaceDN w:val="0"/>
        <w:adjustRightInd w:val="0"/>
        <w:spacing w:line="276" w:lineRule="auto"/>
        <w:rPr>
          <w:color w:val="000000"/>
        </w:rPr>
      </w:pPr>
      <w:r>
        <w:rPr>
          <w:color w:val="000000"/>
        </w:rPr>
        <w:tab/>
      </w:r>
    </w:p>
    <w:p w:rsidR="008651DA" w:rsidRPr="00A970F6" w:rsidRDefault="008651DA" w:rsidP="00BA2BC3">
      <w:pPr>
        <w:autoSpaceDE w:val="0"/>
        <w:autoSpaceDN w:val="0"/>
        <w:adjustRightInd w:val="0"/>
        <w:rPr>
          <w:color w:val="000000"/>
        </w:rPr>
      </w:pPr>
    </w:p>
    <w:p w:rsidR="008651DA" w:rsidRPr="00A970F6" w:rsidRDefault="008651DA" w:rsidP="00BA2BC3">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8651DA" w:rsidRDefault="008651DA" w:rsidP="00BA2BC3">
      <w:pPr>
        <w:tabs>
          <w:tab w:val="left" w:leader="underscore" w:pos="9923"/>
        </w:tabs>
        <w:autoSpaceDE w:val="0"/>
        <w:autoSpaceDN w:val="0"/>
        <w:adjustRightInd w:val="0"/>
        <w:spacing w:line="276" w:lineRule="auto"/>
        <w:rPr>
          <w:color w:val="000000"/>
        </w:rPr>
      </w:pPr>
      <w:r>
        <w:rPr>
          <w:color w:val="000000"/>
        </w:rPr>
        <w:tab/>
      </w:r>
    </w:p>
    <w:p w:rsidR="008651DA" w:rsidRDefault="008651DA" w:rsidP="00BA2BC3">
      <w:pPr>
        <w:tabs>
          <w:tab w:val="left" w:leader="underscore" w:pos="9923"/>
        </w:tabs>
        <w:autoSpaceDE w:val="0"/>
        <w:autoSpaceDN w:val="0"/>
        <w:adjustRightInd w:val="0"/>
        <w:spacing w:line="276" w:lineRule="auto"/>
        <w:rPr>
          <w:color w:val="000000"/>
        </w:rPr>
      </w:pPr>
      <w:r>
        <w:rPr>
          <w:color w:val="000000"/>
        </w:rPr>
        <w:tab/>
      </w:r>
    </w:p>
    <w:p w:rsidR="008651DA" w:rsidRDefault="008651DA" w:rsidP="00BA2BC3">
      <w:pPr>
        <w:tabs>
          <w:tab w:val="left" w:leader="underscore" w:pos="9923"/>
        </w:tabs>
        <w:autoSpaceDE w:val="0"/>
        <w:autoSpaceDN w:val="0"/>
        <w:adjustRightInd w:val="0"/>
        <w:spacing w:line="276" w:lineRule="auto"/>
        <w:rPr>
          <w:color w:val="000000"/>
        </w:rPr>
      </w:pPr>
      <w:r>
        <w:rPr>
          <w:color w:val="000000"/>
        </w:rPr>
        <w:tab/>
      </w:r>
    </w:p>
    <w:p w:rsidR="008651DA" w:rsidRDefault="008651DA" w:rsidP="00BA2BC3">
      <w:pPr>
        <w:tabs>
          <w:tab w:val="left" w:leader="underscore" w:pos="9923"/>
        </w:tabs>
        <w:autoSpaceDE w:val="0"/>
        <w:autoSpaceDN w:val="0"/>
        <w:adjustRightInd w:val="0"/>
        <w:spacing w:line="276" w:lineRule="auto"/>
        <w:rPr>
          <w:color w:val="000000"/>
        </w:rPr>
      </w:pPr>
      <w:r>
        <w:rPr>
          <w:color w:val="000000"/>
        </w:rPr>
        <w:tab/>
      </w:r>
    </w:p>
    <w:p w:rsidR="008651DA" w:rsidRPr="00A970F6" w:rsidRDefault="008651DA" w:rsidP="00BA2BC3">
      <w:pPr>
        <w:autoSpaceDE w:val="0"/>
        <w:autoSpaceDN w:val="0"/>
        <w:adjustRightInd w:val="0"/>
        <w:rPr>
          <w:b/>
          <w:bCs/>
        </w:rPr>
      </w:pPr>
    </w:p>
    <w:p w:rsidR="008651DA" w:rsidRDefault="008651DA" w:rsidP="00BA2BC3">
      <w:pPr>
        <w:autoSpaceDE w:val="0"/>
        <w:autoSpaceDN w:val="0"/>
        <w:adjustRightInd w:val="0"/>
      </w:pPr>
    </w:p>
    <w:p w:rsidR="008651DA" w:rsidRDefault="008651DA" w:rsidP="00BA2BC3">
      <w:pPr>
        <w:autoSpaceDE w:val="0"/>
        <w:autoSpaceDN w:val="0"/>
        <w:adjustRightInd w:val="0"/>
      </w:pPr>
    </w:p>
    <w:p w:rsidR="008651DA" w:rsidRDefault="008651DA" w:rsidP="00BA2BC3">
      <w:pPr>
        <w:autoSpaceDE w:val="0"/>
        <w:autoSpaceDN w:val="0"/>
        <w:adjustRightInd w:val="0"/>
      </w:pPr>
    </w:p>
    <w:p w:rsidR="008651DA" w:rsidRPr="00A970F6" w:rsidRDefault="008651DA" w:rsidP="00BA2BC3">
      <w:pPr>
        <w:autoSpaceDE w:val="0"/>
        <w:autoSpaceDN w:val="0"/>
        <w:adjustRightInd w:val="0"/>
      </w:pPr>
    </w:p>
    <w:p w:rsidR="008651DA" w:rsidRPr="00A970F6" w:rsidRDefault="008651DA" w:rsidP="00BA2BC3">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8651DA" w:rsidRDefault="008651DA">
      <w:pPr>
        <w:spacing w:after="200" w:line="276" w:lineRule="auto"/>
      </w:pPr>
      <w:r>
        <w:br w:type="page"/>
      </w:r>
    </w:p>
    <w:p w:rsidR="008651DA" w:rsidRPr="00CE61B6" w:rsidRDefault="008651DA" w:rsidP="00BA2BC3">
      <w:pPr>
        <w:pStyle w:val="Heading1"/>
        <w:keepLines/>
        <w:widowControl w:val="0"/>
        <w:spacing w:before="120"/>
        <w:ind w:left="431" w:hanging="431"/>
        <w:jc w:val="right"/>
        <w:rPr>
          <w:b w:val="0"/>
          <w:bCs/>
          <w:color w:val="auto"/>
          <w:lang w:eastAsia="en-US"/>
        </w:rPr>
      </w:pPr>
      <w:r w:rsidRPr="00CE61B6">
        <w:rPr>
          <w:b w:val="0"/>
          <w:bCs/>
          <w:color w:val="auto"/>
          <w:lang w:eastAsia="en-US"/>
        </w:rPr>
        <w:t xml:space="preserve">Allegato </w:t>
      </w:r>
      <w:r>
        <w:rPr>
          <w:b w:val="0"/>
          <w:bCs/>
          <w:color w:val="auto"/>
          <w:lang w:eastAsia="en-US"/>
        </w:rPr>
        <w:t>5</w:t>
      </w:r>
    </w:p>
    <w:p w:rsidR="008651DA" w:rsidRPr="00CE61B6" w:rsidRDefault="008651DA" w:rsidP="00BA2BC3">
      <w:pPr>
        <w:jc w:val="right"/>
        <w:rPr>
          <w:lang w:eastAsia="en-US"/>
        </w:rPr>
      </w:pPr>
    </w:p>
    <w:p w:rsidR="008651DA" w:rsidRPr="00CE61B6" w:rsidRDefault="008651DA" w:rsidP="00BA2BC3">
      <w:pPr>
        <w:widowControl w:val="0"/>
        <w:jc w:val="center"/>
        <w:rPr>
          <w:b/>
          <w:color w:val="221F1F"/>
          <w:sz w:val="20"/>
          <w:szCs w:val="20"/>
          <w:u w:val="single"/>
          <w:shd w:val="clear" w:color="auto" w:fill="FFFFFF"/>
          <w:lang w:eastAsia="zh-CN" w:bidi="hi-IN"/>
        </w:rPr>
      </w:pPr>
    </w:p>
    <w:p w:rsidR="008651DA" w:rsidRPr="00521018" w:rsidRDefault="008651DA" w:rsidP="00BA2BC3">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8651DA" w:rsidRPr="00521018" w:rsidRDefault="008651DA" w:rsidP="00BA2BC3">
      <w:pPr>
        <w:widowControl w:val="0"/>
        <w:jc w:val="center"/>
        <w:rPr>
          <w:color w:val="221F1F"/>
          <w:sz w:val="20"/>
          <w:szCs w:val="20"/>
          <w:shd w:val="clear" w:color="auto" w:fill="FFFFFF"/>
          <w:lang w:eastAsia="zh-CN" w:bidi="hi-IN"/>
        </w:rPr>
      </w:pPr>
      <w:r w:rsidRPr="00521018">
        <w:rPr>
          <w:b/>
          <w:i/>
          <w:color w:val="221F1F"/>
          <w:sz w:val="20"/>
          <w:szCs w:val="20"/>
          <w:shd w:val="clear" w:color="auto" w:fill="FFFFFF"/>
          <w:lang w:eastAsia="zh-CN" w:bidi="hi-IN"/>
        </w:rPr>
        <w:t>ai sensi del Regolamento UE 2016/679</w:t>
      </w:r>
    </w:p>
    <w:p w:rsidR="008651DA" w:rsidRPr="00521018" w:rsidRDefault="008651DA"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8651DA" w:rsidRDefault="008651DA"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8651DA" w:rsidRPr="00521018" w:rsidRDefault="008651DA" w:rsidP="00BA2BC3">
      <w:pPr>
        <w:widowControl w:val="0"/>
        <w:jc w:val="both"/>
        <w:rPr>
          <w:color w:val="221F1F"/>
          <w:sz w:val="20"/>
          <w:szCs w:val="20"/>
          <w:shd w:val="clear" w:color="auto" w:fill="FFFFFF"/>
          <w:lang w:eastAsia="zh-CN" w:bidi="hi-IN"/>
        </w:rPr>
      </w:pPr>
    </w:p>
    <w:p w:rsidR="008651DA" w:rsidRPr="00521018" w:rsidRDefault="008651DA"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8651DA" w:rsidRDefault="008651DA" w:rsidP="00BA2BC3">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p>
    <w:p w:rsidR="008651DA" w:rsidRPr="00521018" w:rsidRDefault="008651DA" w:rsidP="00BA2BC3">
      <w:pPr>
        <w:widowControl w:val="0"/>
        <w:jc w:val="both"/>
        <w:rPr>
          <w:b/>
          <w:strike/>
          <w:color w:val="221F1F"/>
          <w:sz w:val="20"/>
          <w:szCs w:val="20"/>
          <w:shd w:val="clear" w:color="auto" w:fill="FFFFFF"/>
          <w:lang w:eastAsia="zh-CN" w:bidi="hi-IN"/>
        </w:rPr>
      </w:pPr>
    </w:p>
    <w:p w:rsidR="008651DA" w:rsidRPr="00521018" w:rsidRDefault="008651DA"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8651DA" w:rsidRDefault="008651DA"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8651DA" w:rsidRPr="00521018" w:rsidRDefault="008651DA" w:rsidP="00BA2BC3">
      <w:pPr>
        <w:widowControl w:val="0"/>
        <w:jc w:val="both"/>
        <w:rPr>
          <w:b/>
          <w:color w:val="221F1F"/>
          <w:sz w:val="20"/>
          <w:szCs w:val="20"/>
          <w:shd w:val="clear" w:color="auto" w:fill="FFFFFF"/>
          <w:lang w:eastAsia="zh-CN" w:bidi="hi-IN"/>
        </w:rPr>
      </w:pPr>
    </w:p>
    <w:p w:rsidR="008651DA" w:rsidRPr="00521018" w:rsidRDefault="008651DA" w:rsidP="00BA2BC3">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Finalità del trattamento e veridicità dei dati comunicati</w:t>
      </w:r>
    </w:p>
    <w:p w:rsidR="008651DA" w:rsidRPr="00521018" w:rsidRDefault="008651DA"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8651DA" w:rsidRPr="00521018" w:rsidRDefault="008651DA"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8651DA" w:rsidRDefault="008651DA"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8651DA" w:rsidRPr="00521018" w:rsidRDefault="008651DA" w:rsidP="00BA2BC3">
      <w:pPr>
        <w:widowControl w:val="0"/>
        <w:jc w:val="both"/>
        <w:rPr>
          <w:b/>
          <w:color w:val="221F1F"/>
          <w:sz w:val="20"/>
          <w:szCs w:val="20"/>
          <w:shd w:val="clear" w:color="auto" w:fill="FFFFFF"/>
          <w:lang w:eastAsia="zh-CN" w:bidi="hi-IN"/>
        </w:rPr>
      </w:pPr>
    </w:p>
    <w:p w:rsidR="008651DA" w:rsidRPr="00521018" w:rsidRDefault="008651DA"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8651DA" w:rsidRPr="00521018" w:rsidRDefault="008651DA" w:rsidP="00BA2BC3">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9" w:history="1">
        <w:r w:rsidRPr="00521018">
          <w:rPr>
            <w:rStyle w:val="Hyperlink"/>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Si informa che ove non definito un termine ultimo per la cancellazionedei dati, gli stessi restano conservati a disposizione dell’Autorità giudiziaria e/o per motivi di interesse storico, culturale e statistico.</w:t>
      </w:r>
    </w:p>
    <w:p w:rsidR="008651DA" w:rsidRPr="00521018" w:rsidRDefault="008651DA"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8651DA" w:rsidRDefault="008651DA" w:rsidP="00BA2BC3">
      <w:pPr>
        <w:widowControl w:val="0"/>
        <w:jc w:val="both"/>
        <w:rPr>
          <w:b/>
          <w:color w:val="221F1F"/>
          <w:sz w:val="20"/>
          <w:szCs w:val="20"/>
          <w:shd w:val="clear" w:color="auto" w:fill="FFFFFF"/>
          <w:lang w:eastAsia="zh-CN" w:bidi="hi-IN"/>
        </w:rPr>
      </w:pPr>
    </w:p>
    <w:p w:rsidR="008651DA" w:rsidRDefault="008651DA" w:rsidP="00BA2BC3">
      <w:pPr>
        <w:widowControl w:val="0"/>
        <w:jc w:val="both"/>
        <w:rPr>
          <w:b/>
          <w:color w:val="221F1F"/>
          <w:sz w:val="20"/>
          <w:szCs w:val="20"/>
          <w:shd w:val="clear" w:color="auto" w:fill="FFFFFF"/>
          <w:lang w:eastAsia="zh-CN" w:bidi="hi-IN"/>
        </w:rPr>
      </w:pPr>
    </w:p>
    <w:p w:rsidR="008651DA" w:rsidRPr="00521018" w:rsidRDefault="008651DA"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8651DA" w:rsidRPr="00521018" w:rsidRDefault="008651DA"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8651DA" w:rsidRPr="00521018" w:rsidRDefault="008651DA" w:rsidP="00BA2BC3">
      <w:pPr>
        <w:widowControl w:val="0"/>
        <w:numPr>
          <w:ilvl w:val="0"/>
          <w:numId w:val="12"/>
        </w:numPr>
        <w:spacing w:after="200" w:line="276" w:lineRule="auto"/>
        <w:ind w:left="709"/>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8651DA" w:rsidRPr="00521018" w:rsidRDefault="008651DA"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trattati ;</w:t>
      </w:r>
    </w:p>
    <w:p w:rsidR="008651DA" w:rsidRDefault="008651DA"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8651DA" w:rsidRDefault="008651DA"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8651DA" w:rsidRPr="00521018" w:rsidRDefault="008651DA" w:rsidP="00BA2BC3">
      <w:pPr>
        <w:widowControl w:val="0"/>
        <w:ind w:left="720"/>
        <w:jc w:val="both"/>
        <w:rPr>
          <w:color w:val="221F1F"/>
          <w:sz w:val="20"/>
          <w:szCs w:val="20"/>
          <w:shd w:val="clear" w:color="auto" w:fill="FFFFFF"/>
          <w:lang w:eastAsia="zh-CN" w:bidi="hi-IN"/>
        </w:rPr>
      </w:pPr>
    </w:p>
    <w:p w:rsidR="008651DA" w:rsidRPr="00521018" w:rsidRDefault="008651DA"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Trasferimento dei dati personali</w:t>
      </w:r>
    </w:p>
    <w:p w:rsidR="008651DA" w:rsidRDefault="008651DA"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8651DA" w:rsidRPr="00521018" w:rsidRDefault="008651DA" w:rsidP="00BA2BC3">
      <w:pPr>
        <w:widowControl w:val="0"/>
        <w:jc w:val="both"/>
        <w:rPr>
          <w:b/>
          <w:color w:val="221F1F"/>
          <w:sz w:val="20"/>
          <w:szCs w:val="20"/>
          <w:shd w:val="clear" w:color="auto" w:fill="FFFFFF"/>
          <w:lang w:eastAsia="zh-CN" w:bidi="hi-IN"/>
        </w:rPr>
      </w:pPr>
    </w:p>
    <w:p w:rsidR="008651DA" w:rsidRPr="00521018" w:rsidRDefault="008651DA"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8651DA" w:rsidRPr="00521018" w:rsidRDefault="008651DA"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8651DA" w:rsidRPr="00521018" w:rsidRDefault="008651DA"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8651DA" w:rsidRPr="00521018" w:rsidRDefault="008651DA"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8651DA" w:rsidRPr="00521018" w:rsidRDefault="008651DA"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8651DA" w:rsidRPr="00521018" w:rsidRDefault="008651DA"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8651DA" w:rsidRPr="00521018" w:rsidRDefault="008651DA"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8651DA" w:rsidRPr="00521018" w:rsidRDefault="008651DA"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8651DA" w:rsidRPr="00521018" w:rsidRDefault="008651DA"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8651DA" w:rsidRPr="00521018" w:rsidRDefault="008651DA" w:rsidP="00BA2BC3">
      <w:pPr>
        <w:widowControl w:val="0"/>
        <w:ind w:left="720" w:hanging="360"/>
        <w:contextualSpacing/>
        <w:jc w:val="both"/>
        <w:rPr>
          <w:color w:val="221F1F"/>
          <w:sz w:val="20"/>
          <w:szCs w:val="20"/>
          <w:shd w:val="clear" w:color="auto" w:fill="FFFFFF"/>
          <w:lang w:eastAsia="zh-CN" w:bidi="hi-IN"/>
        </w:rPr>
      </w:pPr>
      <w:r>
        <w:rPr>
          <w:color w:val="221F1F"/>
          <w:sz w:val="20"/>
          <w:szCs w:val="20"/>
          <w:shd w:val="clear" w:color="auto" w:fill="FFFFFF"/>
          <w:lang w:eastAsia="zh-CN" w:bidi="hi-IN"/>
        </w:rPr>
        <w:t>g</w:t>
      </w:r>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8651DA" w:rsidRPr="00521018" w:rsidRDefault="008651DA"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8651DA" w:rsidRPr="00521018" w:rsidRDefault="008651DA"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8651DA" w:rsidRPr="00521018" w:rsidRDefault="008651DA" w:rsidP="00BA2BC3">
      <w:pPr>
        <w:widowControl w:val="0"/>
        <w:jc w:val="both"/>
        <w:rPr>
          <w:color w:val="221F1F"/>
          <w:sz w:val="20"/>
          <w:szCs w:val="20"/>
          <w:shd w:val="clear" w:color="auto" w:fill="FFFFFF"/>
          <w:lang w:eastAsia="zh-CN" w:bidi="hi-IN"/>
        </w:rPr>
      </w:pPr>
    </w:p>
    <w:p w:rsidR="008651DA" w:rsidRDefault="008651DA" w:rsidP="00BA2BC3">
      <w:pPr>
        <w:widowControl w:val="0"/>
        <w:jc w:val="both"/>
        <w:rPr>
          <w:color w:val="221F1F"/>
          <w:sz w:val="20"/>
          <w:szCs w:val="20"/>
          <w:shd w:val="clear" w:color="auto" w:fill="FFFFFF"/>
          <w:lang w:eastAsia="zh-CN" w:bidi="hi-IN"/>
        </w:rPr>
      </w:pPr>
    </w:p>
    <w:p w:rsidR="008651DA" w:rsidRDefault="008651DA" w:rsidP="00BA2BC3">
      <w:pPr>
        <w:widowControl w:val="0"/>
        <w:jc w:val="both"/>
        <w:rPr>
          <w:color w:val="221F1F"/>
          <w:sz w:val="20"/>
          <w:szCs w:val="20"/>
          <w:shd w:val="clear" w:color="auto" w:fill="FFFFFF"/>
          <w:lang w:eastAsia="zh-CN" w:bidi="hi-IN"/>
        </w:rPr>
      </w:pPr>
    </w:p>
    <w:p w:rsidR="008651DA" w:rsidRPr="00521018" w:rsidRDefault="008651DA"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0" w:history="1">
        <w:r w:rsidRPr="00521018">
          <w:rPr>
            <w:rStyle w:val="Hyperlink"/>
            <w:sz w:val="20"/>
            <w:szCs w:val="20"/>
            <w:shd w:val="clear" w:color="auto" w:fill="FFFFFF"/>
            <w:lang w:eastAsia="zh-CN" w:bidi="hi-IN"/>
          </w:rPr>
          <w:t>dpo@serviziocivile.it</w:t>
        </w:r>
      </w:hyperlink>
    </w:p>
    <w:p w:rsidR="008651DA" w:rsidRPr="00521018" w:rsidRDefault="008651DA"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8651DA" w:rsidRPr="00521018" w:rsidRDefault="008651DA" w:rsidP="00BA2BC3">
      <w:pPr>
        <w:widowControl w:val="0"/>
        <w:jc w:val="both"/>
        <w:rPr>
          <w:b/>
          <w:color w:val="221F1F"/>
          <w:sz w:val="20"/>
          <w:szCs w:val="20"/>
          <w:shd w:val="clear" w:color="auto" w:fill="FFFFFF"/>
          <w:lang w:eastAsia="zh-CN" w:bidi="hi-IN"/>
        </w:rPr>
      </w:pPr>
    </w:p>
    <w:p w:rsidR="008651DA" w:rsidRPr="00521018" w:rsidRDefault="008651DA"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……………………………………….dichiaro di aver ricevuto l’informativa che precede.</w:t>
      </w:r>
    </w:p>
    <w:p w:rsidR="008651DA" w:rsidRPr="00521018" w:rsidRDefault="008651DA" w:rsidP="00BA2BC3">
      <w:pPr>
        <w:widowControl w:val="0"/>
        <w:jc w:val="both"/>
        <w:rPr>
          <w:color w:val="221F1F"/>
          <w:sz w:val="20"/>
          <w:szCs w:val="20"/>
          <w:shd w:val="clear" w:color="auto" w:fill="FFFFFF"/>
          <w:lang w:eastAsia="zh-CN" w:bidi="hi-IN"/>
        </w:rPr>
      </w:pPr>
    </w:p>
    <w:p w:rsidR="008651DA" w:rsidRPr="00521018" w:rsidRDefault="008651DA"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8651DA" w:rsidRPr="00521018" w:rsidRDefault="008651DA" w:rsidP="00BA2BC3">
      <w:pPr>
        <w:widowControl w:val="0"/>
        <w:jc w:val="both"/>
        <w:rPr>
          <w:b/>
          <w:color w:val="221F1F"/>
          <w:sz w:val="20"/>
          <w:szCs w:val="20"/>
          <w:shd w:val="clear" w:color="auto" w:fill="FFFFFF"/>
          <w:lang w:eastAsia="zh-CN" w:bidi="hi-IN"/>
        </w:rPr>
      </w:pPr>
    </w:p>
    <w:p w:rsidR="008651DA" w:rsidRPr="00521018" w:rsidRDefault="008651DA"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…………………………………………………alla luce dell’informativa ricevuta</w:t>
      </w:r>
    </w:p>
    <w:p w:rsidR="008651DA" w:rsidRPr="00521018" w:rsidRDefault="008651DA" w:rsidP="00BA2BC3">
      <w:pPr>
        <w:widowControl w:val="0"/>
        <w:spacing w:before="120" w:after="120"/>
        <w:contextualSpacing/>
        <w:jc w:val="both"/>
        <w:rPr>
          <w:color w:val="000000"/>
          <w:sz w:val="20"/>
          <w:szCs w:val="20"/>
          <w:shd w:val="clear" w:color="auto" w:fill="FFFFFF"/>
          <w:lang w:eastAsia="zh-CN" w:bidi="hi-IN"/>
        </w:rPr>
      </w:pPr>
      <w:r w:rsidRPr="00521018">
        <w:rPr>
          <w:rFonts w:ascii="Arial" w:hAnsi="Arial" w:cs="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ascii="Arial" w:hAnsi="Arial" w:cs="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8651DA" w:rsidRPr="00521018" w:rsidRDefault="008651DA" w:rsidP="00BA2BC3">
      <w:pPr>
        <w:widowControl w:val="0"/>
        <w:jc w:val="both"/>
        <w:rPr>
          <w:color w:val="000000"/>
          <w:sz w:val="20"/>
          <w:szCs w:val="20"/>
          <w:shd w:val="clear" w:color="auto" w:fill="FFFFFF"/>
          <w:lang w:eastAsia="zh-CN" w:bidi="hi-IN"/>
        </w:rPr>
      </w:pPr>
      <w:r w:rsidRPr="00521018">
        <w:rPr>
          <w:rFonts w:ascii="Arial" w:hAnsi="Arial" w:cs="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ascii="Arial" w:hAnsi="Arial" w:cs="Arial"/>
          <w:color w:val="000000"/>
          <w:sz w:val="20"/>
          <w:szCs w:val="20"/>
          <w:shd w:val="clear" w:color="auto" w:fill="FFFFFF"/>
          <w:lang w:eastAsia="zh-CN" w:bidi="hi-IN"/>
        </w:rPr>
        <w:t>◻</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8651DA" w:rsidRPr="00521018" w:rsidRDefault="008651DA" w:rsidP="00BA2BC3">
      <w:pPr>
        <w:widowControl w:val="0"/>
        <w:jc w:val="both"/>
        <w:rPr>
          <w:color w:val="000000"/>
          <w:sz w:val="20"/>
          <w:szCs w:val="20"/>
          <w:shd w:val="clear" w:color="auto" w:fill="FFFFFF"/>
          <w:lang w:eastAsia="zh-CN" w:bidi="hi-IN"/>
        </w:rPr>
      </w:pPr>
    </w:p>
    <w:p w:rsidR="008651DA" w:rsidRPr="00521018" w:rsidRDefault="008651DA" w:rsidP="00BA2BC3">
      <w:pPr>
        <w:widowControl w:val="0"/>
        <w:jc w:val="both"/>
        <w:rPr>
          <w:color w:val="000000"/>
          <w:sz w:val="20"/>
          <w:szCs w:val="20"/>
          <w:shd w:val="clear" w:color="auto" w:fill="FFFFFF"/>
          <w:lang w:eastAsia="zh-CN" w:bidi="hi-IN"/>
        </w:rPr>
      </w:pPr>
      <w:r w:rsidRPr="00521018">
        <w:rPr>
          <w:color w:val="000000"/>
          <w:sz w:val="20"/>
          <w:szCs w:val="20"/>
          <w:shd w:val="clear" w:color="auto" w:fill="FFFFFF"/>
          <w:lang w:eastAsia="zh-CN" w:bidi="hi-IN"/>
        </w:rPr>
        <w:tab/>
      </w:r>
      <w:r w:rsidRPr="00521018">
        <w:rPr>
          <w:color w:val="000000"/>
          <w:sz w:val="20"/>
          <w:szCs w:val="20"/>
          <w:shd w:val="clear" w:color="auto" w:fill="FFFFFF"/>
          <w:lang w:eastAsia="zh-CN" w:bidi="hi-IN"/>
        </w:rPr>
        <w:tab/>
      </w:r>
      <w:r w:rsidRPr="00521018">
        <w:rPr>
          <w:color w:val="000000"/>
          <w:sz w:val="20"/>
          <w:szCs w:val="20"/>
          <w:shd w:val="clear" w:color="auto" w:fill="FFFFFF"/>
          <w:lang w:eastAsia="zh-CN" w:bidi="hi-IN"/>
        </w:rPr>
        <w:tab/>
      </w:r>
      <w:r w:rsidRPr="00521018">
        <w:rPr>
          <w:color w:val="000000"/>
          <w:sz w:val="20"/>
          <w:szCs w:val="20"/>
          <w:shd w:val="clear" w:color="auto" w:fill="FFFFFF"/>
          <w:lang w:eastAsia="zh-CN" w:bidi="hi-IN"/>
        </w:rPr>
        <w:tab/>
      </w:r>
      <w:r w:rsidRPr="00521018">
        <w:rPr>
          <w:color w:val="000000"/>
          <w:sz w:val="20"/>
          <w:szCs w:val="20"/>
          <w:shd w:val="clear" w:color="auto" w:fill="FFFFFF"/>
          <w:lang w:eastAsia="zh-CN" w:bidi="hi-IN"/>
        </w:rPr>
        <w:tab/>
      </w:r>
      <w:r w:rsidRPr="00521018">
        <w:rPr>
          <w:color w:val="000000"/>
          <w:sz w:val="20"/>
          <w:szCs w:val="20"/>
          <w:shd w:val="clear" w:color="auto" w:fill="FFFFFF"/>
          <w:lang w:eastAsia="zh-CN" w:bidi="hi-IN"/>
        </w:rPr>
        <w:tab/>
      </w:r>
      <w:r w:rsidRPr="00521018">
        <w:rPr>
          <w:color w:val="000000"/>
          <w:sz w:val="20"/>
          <w:szCs w:val="20"/>
          <w:shd w:val="clear" w:color="auto" w:fill="FFFFFF"/>
          <w:lang w:eastAsia="zh-CN" w:bidi="hi-IN"/>
        </w:rPr>
        <w:tab/>
      </w:r>
      <w:r w:rsidRPr="00521018">
        <w:rPr>
          <w:color w:val="000000"/>
          <w:sz w:val="20"/>
          <w:szCs w:val="20"/>
          <w:shd w:val="clear" w:color="auto" w:fill="FFFFFF"/>
          <w:lang w:eastAsia="zh-CN" w:bidi="hi-IN"/>
        </w:rPr>
        <w:tab/>
        <w:t xml:space="preserve">Firma </w:t>
      </w:r>
    </w:p>
    <w:p w:rsidR="008651DA" w:rsidRPr="00521018" w:rsidRDefault="008651DA" w:rsidP="00BA2BC3">
      <w:pPr>
        <w:widowControl w:val="0"/>
        <w:spacing w:after="120"/>
        <w:jc w:val="both"/>
        <w:rPr>
          <w:sz w:val="20"/>
          <w:szCs w:val="20"/>
        </w:rPr>
      </w:pPr>
    </w:p>
    <w:p w:rsidR="008651DA" w:rsidRPr="00521018" w:rsidRDefault="008651DA" w:rsidP="00BA2BC3">
      <w:pPr>
        <w:widowControl w:val="0"/>
        <w:jc w:val="both"/>
        <w:rPr>
          <w:sz w:val="20"/>
          <w:szCs w:val="20"/>
        </w:rPr>
      </w:pPr>
    </w:p>
    <w:p w:rsidR="008651DA" w:rsidRPr="00521018" w:rsidRDefault="008651DA"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8651DA" w:rsidRPr="00521018" w:rsidRDefault="008651DA"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p>
    <w:p w:rsidR="008651DA" w:rsidRDefault="008651DA" w:rsidP="00713458"/>
    <w:sectPr w:rsidR="008651DA"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1DA" w:rsidRDefault="008651DA" w:rsidP="00755207">
      <w:r>
        <w:separator/>
      </w:r>
    </w:p>
  </w:endnote>
  <w:endnote w:type="continuationSeparator" w:id="0">
    <w:p w:rsidR="008651DA" w:rsidRDefault="008651DA"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1DA" w:rsidRDefault="008651DA" w:rsidP="00755207">
      <w:r>
        <w:separator/>
      </w:r>
    </w:p>
  </w:footnote>
  <w:footnote w:type="continuationSeparator" w:id="0">
    <w:p w:rsidR="008651DA" w:rsidRDefault="008651DA" w:rsidP="00755207">
      <w:r>
        <w:continuationSeparator/>
      </w:r>
    </w:p>
  </w:footnote>
  <w:footnote w:id="1">
    <w:p w:rsidR="008651DA" w:rsidRDefault="008651DA">
      <w:pPr>
        <w:pStyle w:val="FootnoteText"/>
      </w:pPr>
      <w:r>
        <w:rPr>
          <w:rStyle w:val="FootnoteReference"/>
        </w:rPr>
        <w:footnoteRef/>
      </w:r>
      <w:r>
        <w:t xml:space="preserve"> Da i</w:t>
      </w:r>
      <w:r w:rsidRPr="00BE4F59">
        <w:t>ndica</w:t>
      </w:r>
      <w:r>
        <w:t>re</w:t>
      </w:r>
      <w:r w:rsidRPr="00BE4F59">
        <w:t xml:space="preserve"> in presenza di progetti articolati su più sedidi attuazioneanche</w:t>
      </w:r>
      <w:r>
        <w:t xml:space="preserve"> se situate nello stesso Comune</w:t>
      </w:r>
    </w:p>
  </w:footnote>
  <w:footnote w:id="2">
    <w:p w:rsidR="008651DA" w:rsidRDefault="008651DA" w:rsidP="00D609AE">
      <w:pPr>
        <w:pStyle w:val="FootnoteText"/>
        <w:ind w:left="142" w:hanging="142"/>
      </w:pPr>
      <w:r>
        <w:rPr>
          <w:rStyle w:val="FootnoteReference"/>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8651DA" w:rsidRDefault="008651DA">
      <w:pPr>
        <w:pStyle w:val="FootnoteText"/>
      </w:pPr>
      <w:r>
        <w:rPr>
          <w:rStyle w:val="FootnoteReference"/>
        </w:rPr>
        <w:footnoteRef/>
      </w:r>
      <w:r w:rsidRPr="00FE3518">
        <w:t>Indicazione obbligatoria</w:t>
      </w:r>
    </w:p>
  </w:footnote>
  <w:footnote w:id="4">
    <w:p w:rsidR="008651DA" w:rsidRDefault="008651DA">
      <w:pPr>
        <w:pStyle w:val="FootnoteText"/>
      </w:pPr>
      <w:r>
        <w:rPr>
          <w:rStyle w:val="FootnoteReference"/>
        </w:rPr>
        <w:footnoteRef/>
      </w:r>
      <w:r w:rsidRPr="00BE4F59">
        <w:t>Indicazione obbligatoria se lo stato civile è di coniugato/a o sepa</w:t>
      </w:r>
      <w:r>
        <w:t>r</w:t>
      </w:r>
      <w:r w:rsidRPr="00BE4F59">
        <w:t>ato/a</w:t>
      </w:r>
    </w:p>
  </w:footnote>
  <w:footnote w:id="5">
    <w:p w:rsidR="008651DA" w:rsidRDefault="008651DA" w:rsidP="00BA2BC3">
      <w:pPr>
        <w:pStyle w:val="FootnoteText"/>
        <w:jc w:val="both"/>
      </w:pPr>
      <w:r>
        <w:rPr>
          <w:rStyle w:val="FootnoteReference"/>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6">
    <w:p w:rsidR="008651DA" w:rsidRDefault="008651DA" w:rsidP="00BA2BC3">
      <w:pPr>
        <w:pStyle w:val="FootnoteText"/>
        <w:jc w:val="both"/>
      </w:pPr>
      <w:r>
        <w:rPr>
          <w:rStyle w:val="FootnoteReference"/>
        </w:rPr>
        <w:footnoteRef/>
      </w:r>
      <w:r>
        <w:t xml:space="preserve"> I</w:t>
      </w:r>
      <w:r w:rsidRPr="00A970F6">
        <w:t>ndicare eventuali titoli di specializzazione, professionali o di formazione; ove conseguiti all’estero sono valutabili soltanto se riconosciuti in Italia.</w:t>
      </w:r>
    </w:p>
  </w:footnote>
  <w:footnote w:id="7">
    <w:p w:rsidR="008651DA" w:rsidRDefault="008651DA" w:rsidP="00BA2BC3">
      <w:pPr>
        <w:pStyle w:val="FootnoteText"/>
        <w:jc w:val="both"/>
      </w:pPr>
      <w:r>
        <w:rPr>
          <w:rStyle w:val="FootnoteReference"/>
        </w:rPr>
        <w:footnoteRef/>
      </w:r>
      <w:r>
        <w:t xml:space="preserve"> I</w:t>
      </w:r>
      <w:r w:rsidRPr="00A970F6">
        <w:t>ndicare altre competenze tecniche, informatiche, scientifiche, sanitarie, ecc.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hint="default"/>
      </w:rPr>
    </w:lvl>
    <w:lvl w:ilvl="1" w:tplc="04100003" w:tentative="1">
      <w:start w:val="1"/>
      <w:numFmt w:val="bullet"/>
      <w:lvlText w:val="o"/>
      <w:lvlJc w:val="left"/>
      <w:pPr>
        <w:ind w:left="796" w:hanging="360"/>
      </w:pPr>
      <w:rPr>
        <w:rFonts w:ascii="Courier New" w:hAnsi="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hint="default"/>
      </w:rPr>
    </w:lvl>
    <w:lvl w:ilvl="1" w:tplc="04100003" w:tentative="1">
      <w:start w:val="1"/>
      <w:numFmt w:val="bullet"/>
      <w:lvlText w:val="o"/>
      <w:lvlJc w:val="left"/>
      <w:pPr>
        <w:ind w:left="796" w:hanging="360"/>
      </w:pPr>
      <w:rPr>
        <w:rFonts w:ascii="Courier New" w:hAnsi="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876AC"/>
    <w:multiLevelType w:val="hybridMultilevel"/>
    <w:tmpl w:val="A6467D1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6ED3DCD"/>
    <w:multiLevelType w:val="hybridMultilevel"/>
    <w:tmpl w:val="3C108F12"/>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4213F69"/>
    <w:multiLevelType w:val="hybridMultilevel"/>
    <w:tmpl w:val="C5B2E0B6"/>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5487F08"/>
    <w:multiLevelType w:val="hybridMultilevel"/>
    <w:tmpl w:val="5A0AAD6C"/>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3">
      <w:start w:val="1"/>
      <w:numFmt w:val="bullet"/>
      <w:lvlText w:val="o"/>
      <w:lvlJc w:val="left"/>
      <w:pPr>
        <w:ind w:left="1876" w:hanging="360"/>
      </w:pPr>
      <w:rPr>
        <w:rFonts w:ascii="Courier New" w:hAnsi="Courier New"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29277693"/>
    <w:multiLevelType w:val="hybridMultilevel"/>
    <w:tmpl w:val="74A0B7F4"/>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3">
      <w:start w:val="1"/>
      <w:numFmt w:val="bullet"/>
      <w:lvlText w:val="o"/>
      <w:lvlJc w:val="left"/>
      <w:pPr>
        <w:ind w:left="1876" w:hanging="360"/>
      </w:pPr>
      <w:rPr>
        <w:rFonts w:ascii="Courier New" w:hAnsi="Courier New"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4BFA0865"/>
    <w:multiLevelType w:val="hybridMultilevel"/>
    <w:tmpl w:val="7514DD14"/>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nsid w:val="6D785B58"/>
    <w:multiLevelType w:val="hybridMultilevel"/>
    <w:tmpl w:val="026C507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63159C"/>
    <w:multiLevelType w:val="hybridMultilevel"/>
    <w:tmpl w:val="20DE3FE0"/>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AD9"/>
    <w:rsid w:val="0000288B"/>
    <w:rsid w:val="000325F4"/>
    <w:rsid w:val="000422F5"/>
    <w:rsid w:val="00044EF3"/>
    <w:rsid w:val="00055609"/>
    <w:rsid w:val="00071B39"/>
    <w:rsid w:val="00074EBD"/>
    <w:rsid w:val="00083019"/>
    <w:rsid w:val="000919CA"/>
    <w:rsid w:val="00093275"/>
    <w:rsid w:val="000D6D5A"/>
    <w:rsid w:val="000E446B"/>
    <w:rsid w:val="000F2E3D"/>
    <w:rsid w:val="000F5002"/>
    <w:rsid w:val="000F617C"/>
    <w:rsid w:val="001657B6"/>
    <w:rsid w:val="00181468"/>
    <w:rsid w:val="001A7C68"/>
    <w:rsid w:val="001F1F9C"/>
    <w:rsid w:val="001F7E7B"/>
    <w:rsid w:val="00216B60"/>
    <w:rsid w:val="00224C0C"/>
    <w:rsid w:val="002665F2"/>
    <w:rsid w:val="002A045C"/>
    <w:rsid w:val="002D5400"/>
    <w:rsid w:val="002E140A"/>
    <w:rsid w:val="0031654C"/>
    <w:rsid w:val="00330E58"/>
    <w:rsid w:val="00370809"/>
    <w:rsid w:val="00374220"/>
    <w:rsid w:val="0039413F"/>
    <w:rsid w:val="0039540C"/>
    <w:rsid w:val="003B32AA"/>
    <w:rsid w:val="003B724F"/>
    <w:rsid w:val="003D0BFC"/>
    <w:rsid w:val="00415C96"/>
    <w:rsid w:val="0046551C"/>
    <w:rsid w:val="004C71AA"/>
    <w:rsid w:val="004E6578"/>
    <w:rsid w:val="00502945"/>
    <w:rsid w:val="0050413F"/>
    <w:rsid w:val="00521018"/>
    <w:rsid w:val="00537516"/>
    <w:rsid w:val="005C6DB3"/>
    <w:rsid w:val="005D2FAA"/>
    <w:rsid w:val="005D7935"/>
    <w:rsid w:val="005E4A43"/>
    <w:rsid w:val="005E6482"/>
    <w:rsid w:val="005F3E07"/>
    <w:rsid w:val="0060293D"/>
    <w:rsid w:val="00610C76"/>
    <w:rsid w:val="00626050"/>
    <w:rsid w:val="0062628F"/>
    <w:rsid w:val="00643355"/>
    <w:rsid w:val="00675764"/>
    <w:rsid w:val="006823A5"/>
    <w:rsid w:val="006C1128"/>
    <w:rsid w:val="006E1715"/>
    <w:rsid w:val="006E5EDA"/>
    <w:rsid w:val="006F6681"/>
    <w:rsid w:val="007054E0"/>
    <w:rsid w:val="00713458"/>
    <w:rsid w:val="00735656"/>
    <w:rsid w:val="0074362B"/>
    <w:rsid w:val="00754662"/>
    <w:rsid w:val="00755207"/>
    <w:rsid w:val="007603CA"/>
    <w:rsid w:val="00774A3A"/>
    <w:rsid w:val="00791940"/>
    <w:rsid w:val="007A1085"/>
    <w:rsid w:val="007C1930"/>
    <w:rsid w:val="007D6FA3"/>
    <w:rsid w:val="00804BAE"/>
    <w:rsid w:val="008159DC"/>
    <w:rsid w:val="00852A89"/>
    <w:rsid w:val="00854A48"/>
    <w:rsid w:val="008651DA"/>
    <w:rsid w:val="008A2B6B"/>
    <w:rsid w:val="008C2216"/>
    <w:rsid w:val="008D0AFF"/>
    <w:rsid w:val="008D149B"/>
    <w:rsid w:val="008D5AB3"/>
    <w:rsid w:val="00917963"/>
    <w:rsid w:val="0093638E"/>
    <w:rsid w:val="00937ABD"/>
    <w:rsid w:val="009436E8"/>
    <w:rsid w:val="009644BE"/>
    <w:rsid w:val="00974500"/>
    <w:rsid w:val="009809E5"/>
    <w:rsid w:val="00985920"/>
    <w:rsid w:val="009A02B9"/>
    <w:rsid w:val="009D1565"/>
    <w:rsid w:val="009F19FB"/>
    <w:rsid w:val="00A02E09"/>
    <w:rsid w:val="00A3102B"/>
    <w:rsid w:val="00A636B6"/>
    <w:rsid w:val="00A970F6"/>
    <w:rsid w:val="00AB2938"/>
    <w:rsid w:val="00AC4665"/>
    <w:rsid w:val="00AD0A4F"/>
    <w:rsid w:val="00AE2B6F"/>
    <w:rsid w:val="00B20065"/>
    <w:rsid w:val="00B34859"/>
    <w:rsid w:val="00B42320"/>
    <w:rsid w:val="00B475BA"/>
    <w:rsid w:val="00B55AD9"/>
    <w:rsid w:val="00B6696A"/>
    <w:rsid w:val="00BA2BC3"/>
    <w:rsid w:val="00BA30F2"/>
    <w:rsid w:val="00BC31CD"/>
    <w:rsid w:val="00BE4F59"/>
    <w:rsid w:val="00BF0A5E"/>
    <w:rsid w:val="00BF2809"/>
    <w:rsid w:val="00BF6CE6"/>
    <w:rsid w:val="00BF7DC1"/>
    <w:rsid w:val="00C04586"/>
    <w:rsid w:val="00C10873"/>
    <w:rsid w:val="00C13A33"/>
    <w:rsid w:val="00C17C08"/>
    <w:rsid w:val="00C35927"/>
    <w:rsid w:val="00C6100F"/>
    <w:rsid w:val="00C71E82"/>
    <w:rsid w:val="00CB14CF"/>
    <w:rsid w:val="00CB24DC"/>
    <w:rsid w:val="00CB3757"/>
    <w:rsid w:val="00CC18EB"/>
    <w:rsid w:val="00CC361A"/>
    <w:rsid w:val="00CE29FF"/>
    <w:rsid w:val="00CE5946"/>
    <w:rsid w:val="00CE61B6"/>
    <w:rsid w:val="00CF3075"/>
    <w:rsid w:val="00CF7CD9"/>
    <w:rsid w:val="00D16EBD"/>
    <w:rsid w:val="00D207BE"/>
    <w:rsid w:val="00D32E26"/>
    <w:rsid w:val="00D60773"/>
    <w:rsid w:val="00D609AE"/>
    <w:rsid w:val="00D61D5D"/>
    <w:rsid w:val="00D637DF"/>
    <w:rsid w:val="00D654B8"/>
    <w:rsid w:val="00D659BD"/>
    <w:rsid w:val="00D769FE"/>
    <w:rsid w:val="00D846C4"/>
    <w:rsid w:val="00D863E6"/>
    <w:rsid w:val="00DA47C0"/>
    <w:rsid w:val="00DB1814"/>
    <w:rsid w:val="00DB5248"/>
    <w:rsid w:val="00DC30D5"/>
    <w:rsid w:val="00DD4A11"/>
    <w:rsid w:val="00E116BF"/>
    <w:rsid w:val="00E17A2A"/>
    <w:rsid w:val="00E204B8"/>
    <w:rsid w:val="00E31D8C"/>
    <w:rsid w:val="00E36446"/>
    <w:rsid w:val="00E37338"/>
    <w:rsid w:val="00E53060"/>
    <w:rsid w:val="00E902EE"/>
    <w:rsid w:val="00EC31D7"/>
    <w:rsid w:val="00ED362F"/>
    <w:rsid w:val="00EE535C"/>
    <w:rsid w:val="00F01646"/>
    <w:rsid w:val="00F25244"/>
    <w:rsid w:val="00F25348"/>
    <w:rsid w:val="00F27DA7"/>
    <w:rsid w:val="00F36AFE"/>
    <w:rsid w:val="00F420E5"/>
    <w:rsid w:val="00F53155"/>
    <w:rsid w:val="00F708D6"/>
    <w:rsid w:val="00F81C4F"/>
    <w:rsid w:val="00F83DFA"/>
    <w:rsid w:val="00FE351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AD9"/>
    <w:rPr>
      <w:rFonts w:ascii="Times New Roman" w:eastAsia="Times New Roman" w:hAnsi="Times New Roman"/>
      <w:sz w:val="24"/>
      <w:szCs w:val="24"/>
    </w:rPr>
  </w:style>
  <w:style w:type="paragraph" w:styleId="Heading1">
    <w:name w:val="heading 1"/>
    <w:basedOn w:val="Normal"/>
    <w:next w:val="Normal"/>
    <w:link w:val="Heading1Char"/>
    <w:uiPriority w:val="99"/>
    <w:qFormat/>
    <w:rsid w:val="00C13A33"/>
    <w:pPr>
      <w:keepNext/>
      <w:jc w:val="center"/>
      <w:outlineLvl w:val="0"/>
    </w:pPr>
    <w:rPr>
      <w:b/>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3A33"/>
    <w:rPr>
      <w:rFonts w:ascii="Times New Roman" w:hAnsi="Times New Roman" w:cs="Times New Roman"/>
      <w:b/>
      <w:color w:val="000000"/>
      <w:sz w:val="24"/>
      <w:szCs w:val="24"/>
    </w:rPr>
  </w:style>
  <w:style w:type="paragraph" w:styleId="ListParagraph">
    <w:name w:val="List Paragraph"/>
    <w:basedOn w:val="Normal"/>
    <w:uiPriority w:val="99"/>
    <w:qFormat/>
    <w:rsid w:val="00E204B8"/>
    <w:pPr>
      <w:ind w:left="720"/>
      <w:contextualSpacing/>
    </w:pPr>
  </w:style>
  <w:style w:type="paragraph" w:styleId="BalloonText">
    <w:name w:val="Balloon Text"/>
    <w:basedOn w:val="Normal"/>
    <w:link w:val="BalloonTextChar"/>
    <w:uiPriority w:val="99"/>
    <w:semiHidden/>
    <w:rsid w:val="007134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3458"/>
    <w:rPr>
      <w:rFonts w:ascii="Tahoma" w:hAnsi="Tahoma" w:cs="Tahoma"/>
      <w:sz w:val="16"/>
      <w:szCs w:val="16"/>
      <w:lang w:eastAsia="it-IT"/>
    </w:rPr>
  </w:style>
  <w:style w:type="paragraph" w:styleId="FootnoteText">
    <w:name w:val="footnote text"/>
    <w:basedOn w:val="Normal"/>
    <w:link w:val="FootnoteTextChar"/>
    <w:uiPriority w:val="99"/>
    <w:rsid w:val="00755207"/>
    <w:rPr>
      <w:sz w:val="20"/>
      <w:szCs w:val="20"/>
    </w:rPr>
  </w:style>
  <w:style w:type="character" w:customStyle="1" w:styleId="FootnoteTextChar">
    <w:name w:val="Footnote Text Char"/>
    <w:basedOn w:val="DefaultParagraphFont"/>
    <w:link w:val="FootnoteText"/>
    <w:uiPriority w:val="99"/>
    <w:locked/>
    <w:rsid w:val="00755207"/>
    <w:rPr>
      <w:rFonts w:ascii="Times New Roman" w:hAnsi="Times New Roman" w:cs="Times New Roman"/>
      <w:sz w:val="20"/>
      <w:szCs w:val="20"/>
      <w:lang w:eastAsia="it-IT"/>
    </w:rPr>
  </w:style>
  <w:style w:type="character" w:styleId="FootnoteReference">
    <w:name w:val="footnote reference"/>
    <w:basedOn w:val="DefaultParagraphFont"/>
    <w:uiPriority w:val="99"/>
    <w:rsid w:val="00755207"/>
    <w:rPr>
      <w:rFonts w:cs="Times New Roman"/>
      <w:vertAlign w:val="superscript"/>
    </w:rPr>
  </w:style>
  <w:style w:type="character" w:styleId="Hyperlink">
    <w:name w:val="Hyperlink"/>
    <w:basedOn w:val="DefaultParagraphFont"/>
    <w:uiPriority w:val="99"/>
    <w:rsid w:val="00BA2BC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21158309">
      <w:marLeft w:val="0"/>
      <w:marRight w:val="0"/>
      <w:marTop w:val="0"/>
      <w:marBottom w:val="0"/>
      <w:divBdr>
        <w:top w:val="none" w:sz="0" w:space="0" w:color="auto"/>
        <w:left w:val="none" w:sz="0" w:space="0" w:color="auto"/>
        <w:bottom w:val="none" w:sz="0" w:space="0" w:color="auto"/>
        <w:right w:val="none" w:sz="0" w:space="0" w:color="auto"/>
      </w:divBdr>
    </w:div>
    <w:div w:id="1321158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po@serviziocivile.it" TargetMode="External"/><Relationship Id="rId4" Type="http://schemas.openxmlformats.org/officeDocument/2006/relationships/webSettings" Target="webSettings.xml"/><Relationship Id="rId9" Type="http://schemas.openxmlformats.org/officeDocument/2006/relationships/hyperlink" Target="http://www.pcm.it/NormeDocumenti/Archivi/doc/PianoConservazione_dicembre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2129</Words>
  <Characters>12140</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dc:title>
  <dc:subject/>
  <dc:creator>pdebernardis</dc:creator>
  <cp:keywords/>
  <dc:description/>
  <cp:lastModifiedBy>agranata</cp:lastModifiedBy>
  <cp:revision>2</cp:revision>
  <cp:lastPrinted>2018-07-17T09:53:00Z</cp:lastPrinted>
  <dcterms:created xsi:type="dcterms:W3CDTF">2018-08-28T08:20:00Z</dcterms:created>
  <dcterms:modified xsi:type="dcterms:W3CDTF">2018-08-28T08:20:00Z</dcterms:modified>
</cp:coreProperties>
</file>