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A7" w:rsidRDefault="004622A7"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216;visibility:visible">
            <v:imagedata r:id="rId7" o:title=""/>
          </v:shape>
        </w:pict>
      </w:r>
      <w:r>
        <w:rPr>
          <w:b w:val="0"/>
          <w:bCs/>
          <w:color w:val="auto"/>
          <w:lang w:eastAsia="en-US"/>
        </w:rPr>
        <w:t>Allegato 3</w:t>
      </w:r>
    </w:p>
    <w:p w:rsidR="004622A7" w:rsidRDefault="004622A7" w:rsidP="00C13A33">
      <w:pPr>
        <w:jc w:val="right"/>
        <w:rPr>
          <w:lang w:eastAsia="en-US"/>
        </w:rPr>
      </w:pPr>
      <w:bookmarkStart w:id="0" w:name="_GoBack"/>
      <w:bookmarkEnd w:id="0"/>
    </w:p>
    <w:p w:rsidR="004622A7" w:rsidRDefault="004622A7" w:rsidP="00C13A33">
      <w:pPr>
        <w:autoSpaceDE w:val="0"/>
      </w:pPr>
    </w:p>
    <w:p w:rsidR="004622A7" w:rsidRPr="00A970F6" w:rsidRDefault="004622A7" w:rsidP="002E140A">
      <w:pPr>
        <w:jc w:val="center"/>
      </w:pPr>
      <w:r>
        <w:rPr>
          <w:noProof/>
        </w:rPr>
        <w:pict>
          <v:rect id="Rectangle 3" o:spid="_x0000_s1027" style="position:absolute;left:0;text-align:left;margin-left:-5.15pt;margin-top:11.85pt;width:513.35pt;height:5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4622A7" w:rsidRPr="00A970F6" w:rsidRDefault="004622A7"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4622A7" w:rsidRPr="00A970F6" w:rsidRDefault="004622A7"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4622A7" w:rsidRPr="00A970F6" w:rsidRDefault="004622A7"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ab/>
      </w:r>
      <w:r w:rsidRPr="00A970F6">
        <w:rPr>
          <w:color w:val="000000"/>
        </w:rPr>
        <w:t>Località</w:t>
      </w:r>
      <w:r>
        <w:rPr>
          <w:color w:val="000000"/>
        </w:rPr>
        <w:tab/>
      </w:r>
      <w:r w:rsidRPr="00A970F6">
        <w:rPr>
          <w:color w:val="000000"/>
        </w:rPr>
        <w:t>(</w:t>
      </w:r>
      <w:r>
        <w:rPr>
          <w:color w:val="000000"/>
        </w:rPr>
        <w:tab/>
      </w:r>
      <w:r w:rsidRPr="00A970F6">
        <w:rPr>
          <w:color w:val="000000"/>
        </w:rPr>
        <w:t>)</w:t>
      </w:r>
    </w:p>
    <w:p w:rsidR="004622A7" w:rsidRPr="00A970F6" w:rsidRDefault="004622A7" w:rsidP="00713458">
      <w:pPr>
        <w:autoSpaceDE w:val="0"/>
        <w:autoSpaceDN w:val="0"/>
        <w:adjustRightInd w:val="0"/>
        <w:rPr>
          <w:color w:val="000000"/>
        </w:rPr>
      </w:pPr>
    </w:p>
    <w:p w:rsidR="004622A7" w:rsidRPr="00A970F6" w:rsidRDefault="004622A7"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4622A7" w:rsidRPr="00A970F6" w:rsidRDefault="004622A7" w:rsidP="004E6578">
      <w:pPr>
        <w:autoSpaceDE w:val="0"/>
        <w:autoSpaceDN w:val="0"/>
        <w:adjustRightInd w:val="0"/>
        <w:spacing w:line="276" w:lineRule="auto"/>
        <w:rPr>
          <w:color w:val="000000"/>
        </w:rPr>
      </w:pPr>
      <w:r w:rsidRPr="00A970F6">
        <w:rPr>
          <w:color w:val="000000"/>
        </w:rPr>
        <w:t xml:space="preserve">Il/La sottoscritto/a: </w:t>
      </w:r>
    </w:p>
    <w:p w:rsidR="004622A7" w:rsidRPr="00A970F6" w:rsidRDefault="004622A7"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ab/>
      </w:r>
      <w:r w:rsidRPr="00A970F6">
        <w:rPr>
          <w:color w:val="000000"/>
        </w:rPr>
        <w:t xml:space="preserve">Nome </w:t>
      </w:r>
      <w:r>
        <w:rPr>
          <w:color w:val="000000"/>
        </w:rPr>
        <w:tab/>
      </w:r>
    </w:p>
    <w:p w:rsidR="004622A7" w:rsidRPr="000422F5" w:rsidRDefault="004622A7" w:rsidP="00FE3518">
      <w:pPr>
        <w:autoSpaceDE w:val="0"/>
        <w:autoSpaceDN w:val="0"/>
        <w:adjustRightInd w:val="0"/>
        <w:spacing w:before="120" w:after="120"/>
        <w:jc w:val="center"/>
        <w:rPr>
          <w:b/>
          <w:color w:val="000000"/>
        </w:rPr>
      </w:pPr>
      <w:r w:rsidRPr="000422F5">
        <w:rPr>
          <w:b/>
          <w:color w:val="000000"/>
        </w:rPr>
        <w:t>CHIEDE</w:t>
      </w:r>
    </w:p>
    <w:p w:rsidR="004622A7" w:rsidRPr="00A970F6" w:rsidRDefault="004622A7"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4622A7" w:rsidRDefault="004622A7" w:rsidP="00F36AFE">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 xml:space="preserve"> </w:t>
      </w:r>
      <w:r w:rsidRPr="000D6D5A">
        <w:rPr>
          <w:color w:val="000000"/>
        </w:rPr>
        <w:t>COMUNE DI SANT'AGNELLO</w:t>
      </w:r>
    </w:p>
    <w:p w:rsidR="004622A7" w:rsidRDefault="004622A7" w:rsidP="00F36AFE">
      <w:pPr>
        <w:tabs>
          <w:tab w:val="left" w:leader="underscore" w:pos="9923"/>
        </w:tabs>
        <w:autoSpaceDE w:val="0"/>
        <w:autoSpaceDN w:val="0"/>
        <w:adjustRightInd w:val="0"/>
        <w:spacing w:line="276" w:lineRule="auto"/>
      </w:pPr>
      <w:r w:rsidRPr="00A970F6">
        <w:rPr>
          <w:color w:val="000000"/>
        </w:rPr>
        <w:t>per il seguente progetto:</w:t>
      </w:r>
      <w:r w:rsidRPr="00CE5946">
        <w:t xml:space="preserve"> </w:t>
      </w:r>
      <w:r w:rsidRPr="000D6D5A">
        <w:t>IL COMUNE A CASA TUA!</w:t>
      </w:r>
    </w:p>
    <w:p w:rsidR="004622A7" w:rsidRPr="00A970F6" w:rsidRDefault="004622A7" w:rsidP="00F36AFE">
      <w:pPr>
        <w:tabs>
          <w:tab w:val="left" w:leader="underscore" w:pos="9923"/>
        </w:tabs>
        <w:autoSpaceDE w:val="0"/>
        <w:autoSpaceDN w:val="0"/>
        <w:adjustRightInd w:val="0"/>
        <w:spacing w:line="276" w:lineRule="auto"/>
        <w:rPr>
          <w:color w:val="000000"/>
        </w:rPr>
      </w:pPr>
    </w:p>
    <w:p w:rsidR="004622A7" w:rsidRPr="004E6578" w:rsidRDefault="004622A7"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4622A7" w:rsidRPr="004E6578" w:rsidRDefault="004622A7"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4622A7" w:rsidRPr="004E6578" w:rsidRDefault="004622A7"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4622A7" w:rsidRPr="004E6578" w:rsidRDefault="004622A7" w:rsidP="004E6578">
      <w:pPr>
        <w:numPr>
          <w:ilvl w:val="2"/>
          <w:numId w:val="7"/>
        </w:numPr>
        <w:autoSpaceDE w:val="0"/>
        <w:autoSpaceDN w:val="0"/>
        <w:adjustRightInd w:val="0"/>
        <w:ind w:left="1134" w:hanging="425"/>
        <w:rPr>
          <w:color w:val="000000"/>
        </w:rPr>
      </w:pPr>
      <w:r w:rsidRPr="004E6578">
        <w:t>titolare di protezione internazionale.</w:t>
      </w:r>
    </w:p>
    <w:p w:rsidR="004622A7" w:rsidRPr="004E6578" w:rsidRDefault="004622A7"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4622A7" w:rsidRPr="004E6578" w:rsidRDefault="004622A7" w:rsidP="004E6578">
      <w:pPr>
        <w:pStyle w:val="ListParagraph"/>
        <w:numPr>
          <w:ilvl w:val="2"/>
          <w:numId w:val="6"/>
        </w:numPr>
        <w:autoSpaceDE w:val="0"/>
        <w:autoSpaceDN w:val="0"/>
        <w:adjustRightInd w:val="0"/>
        <w:spacing w:before="120"/>
        <w:ind w:left="1134" w:hanging="425"/>
        <w:jc w:val="both"/>
      </w:pPr>
      <w:r w:rsidRPr="004E6578">
        <w:t>bassa scolarizzazione;</w:t>
      </w:r>
    </w:p>
    <w:p w:rsidR="004622A7" w:rsidRPr="004E6578" w:rsidRDefault="004622A7" w:rsidP="004E6578">
      <w:pPr>
        <w:pStyle w:val="ListParagraph"/>
        <w:numPr>
          <w:ilvl w:val="2"/>
          <w:numId w:val="6"/>
        </w:numPr>
        <w:autoSpaceDE w:val="0"/>
        <w:autoSpaceDN w:val="0"/>
        <w:adjustRightInd w:val="0"/>
        <w:spacing w:before="120"/>
        <w:ind w:left="1134" w:hanging="425"/>
        <w:jc w:val="both"/>
      </w:pPr>
      <w:r w:rsidRPr="004E6578">
        <w:t>basso reddito;</w:t>
      </w:r>
    </w:p>
    <w:p w:rsidR="004622A7" w:rsidRPr="004E6578" w:rsidRDefault="004622A7" w:rsidP="004E6578">
      <w:pPr>
        <w:pStyle w:val="ListParagraph"/>
        <w:numPr>
          <w:ilvl w:val="2"/>
          <w:numId w:val="6"/>
        </w:numPr>
        <w:autoSpaceDE w:val="0"/>
        <w:autoSpaceDN w:val="0"/>
        <w:adjustRightInd w:val="0"/>
        <w:spacing w:before="120"/>
        <w:ind w:left="1134" w:hanging="425"/>
        <w:jc w:val="both"/>
      </w:pPr>
      <w:r w:rsidRPr="004E6578">
        <w:t>disabilità;</w:t>
      </w:r>
    </w:p>
    <w:p w:rsidR="004622A7" w:rsidRPr="004E6578" w:rsidRDefault="004622A7" w:rsidP="004E6578">
      <w:pPr>
        <w:pStyle w:val="ListParagraph"/>
        <w:numPr>
          <w:ilvl w:val="2"/>
          <w:numId w:val="6"/>
        </w:numPr>
        <w:autoSpaceDE w:val="0"/>
        <w:autoSpaceDN w:val="0"/>
        <w:adjustRightInd w:val="0"/>
        <w:spacing w:before="120"/>
        <w:ind w:left="1134" w:hanging="425"/>
        <w:jc w:val="both"/>
      </w:pPr>
      <w:r w:rsidRPr="004E6578">
        <w:t>altro.</w:t>
      </w:r>
    </w:p>
    <w:p w:rsidR="004622A7" w:rsidRPr="00A970F6" w:rsidRDefault="004622A7" w:rsidP="00713458">
      <w:pPr>
        <w:autoSpaceDE w:val="0"/>
        <w:autoSpaceDN w:val="0"/>
        <w:adjustRightInd w:val="0"/>
        <w:rPr>
          <w:color w:val="000000"/>
        </w:rPr>
      </w:pPr>
    </w:p>
    <w:p w:rsidR="004622A7" w:rsidRDefault="004622A7" w:rsidP="00713458">
      <w:pPr>
        <w:autoSpaceDE w:val="0"/>
        <w:autoSpaceDN w:val="0"/>
        <w:adjustRightInd w:val="0"/>
        <w:jc w:val="both"/>
        <w:rPr>
          <w:color w:val="000000"/>
        </w:rPr>
      </w:pPr>
    </w:p>
    <w:p w:rsidR="004622A7" w:rsidRPr="00A970F6" w:rsidRDefault="004622A7"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4622A7" w:rsidRPr="000422F5" w:rsidRDefault="004622A7" w:rsidP="00FE3518">
      <w:pPr>
        <w:autoSpaceDE w:val="0"/>
        <w:autoSpaceDN w:val="0"/>
        <w:adjustRightInd w:val="0"/>
        <w:spacing w:before="120" w:after="120"/>
        <w:jc w:val="center"/>
        <w:rPr>
          <w:b/>
          <w:color w:val="000000"/>
        </w:rPr>
      </w:pPr>
      <w:r w:rsidRPr="000422F5">
        <w:rPr>
          <w:b/>
          <w:color w:val="000000"/>
        </w:rPr>
        <w:t>DICHIARA</w:t>
      </w:r>
    </w:p>
    <w:p w:rsidR="004622A7" w:rsidRDefault="004622A7"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4622A7" w:rsidRPr="00A970F6" w:rsidRDefault="004622A7"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ab/>
        <w:t>di possedere la cittadinanza dello Stato</w:t>
      </w:r>
      <w:r>
        <w:rPr>
          <w:rStyle w:val="FootnoteReference"/>
          <w:color w:val="000000"/>
        </w:rPr>
        <w:footnoteReference w:id="3"/>
      </w:r>
      <w:r>
        <w:rPr>
          <w:color w:val="000000"/>
        </w:rPr>
        <w:tab/>
      </w:r>
    </w:p>
    <w:p w:rsidR="004622A7" w:rsidRPr="00A970F6" w:rsidRDefault="004622A7"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4622A7" w:rsidRPr="00A970F6" w:rsidRDefault="004622A7"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ab/>
      </w:r>
    </w:p>
    <w:p w:rsidR="004622A7" w:rsidRPr="00A970F6" w:rsidRDefault="004622A7"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ab/>
      </w:r>
      <w:r w:rsidRPr="00A970F6">
        <w:rPr>
          <w:color w:val="000000"/>
        </w:rPr>
        <w:t xml:space="preserve"> indirizzo e-mail </w:t>
      </w:r>
      <w:r>
        <w:rPr>
          <w:color w:val="000000"/>
        </w:rPr>
        <w:tab/>
      </w:r>
    </w:p>
    <w:p w:rsidR="004622A7" w:rsidRDefault="004622A7"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ab/>
      </w:r>
      <w:r w:rsidRPr="005D7935">
        <w:rPr>
          <w:color w:val="000000"/>
        </w:rPr>
        <w:t>Cod. Fisc. del coniuge se coniugato/a o separato/a</w:t>
      </w:r>
      <w:r>
        <w:rPr>
          <w:rStyle w:val="FootnoteReference"/>
          <w:color w:val="000000"/>
        </w:rPr>
        <w:footnoteReference w:id="4"/>
      </w:r>
      <w:r>
        <w:rPr>
          <w:color w:val="000000"/>
        </w:rPr>
        <w:tab/>
      </w:r>
    </w:p>
    <w:p w:rsidR="004622A7" w:rsidRPr="000422F5" w:rsidRDefault="004622A7"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4622A7" w:rsidRPr="005D7935" w:rsidRDefault="004622A7" w:rsidP="000422F5">
      <w:pPr>
        <w:pStyle w:val="ListParagraph"/>
        <w:numPr>
          <w:ilvl w:val="1"/>
          <w:numId w:val="2"/>
        </w:numPr>
        <w:autoSpaceDE w:val="0"/>
        <w:autoSpaceDN w:val="0"/>
        <w:adjustRightInd w:val="0"/>
        <w:spacing w:line="276" w:lineRule="auto"/>
        <w:jc w:val="both"/>
      </w:pPr>
      <w:r w:rsidRPr="005D7935">
        <w:t>cittadino italiano</w:t>
      </w:r>
    </w:p>
    <w:p w:rsidR="004622A7" w:rsidRPr="000422F5" w:rsidRDefault="004622A7"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4622A7" w:rsidRPr="000422F5" w:rsidRDefault="004622A7"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4622A7" w:rsidRDefault="004622A7"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4622A7" w:rsidRPr="00BE4F59" w:rsidRDefault="004622A7" w:rsidP="00713458">
      <w:pPr>
        <w:autoSpaceDE w:val="0"/>
        <w:autoSpaceDN w:val="0"/>
        <w:adjustRightInd w:val="0"/>
        <w:rPr>
          <w:sz w:val="20"/>
          <w:szCs w:val="20"/>
        </w:rPr>
      </w:pPr>
    </w:p>
    <w:p w:rsidR="004622A7" w:rsidRPr="00374220" w:rsidRDefault="004622A7" w:rsidP="00713458">
      <w:pPr>
        <w:autoSpaceDE w:val="0"/>
        <w:autoSpaceDN w:val="0"/>
        <w:adjustRightInd w:val="0"/>
        <w:jc w:val="center"/>
        <w:rPr>
          <w:b/>
        </w:rPr>
      </w:pPr>
      <w:r w:rsidRPr="00374220">
        <w:rPr>
          <w:b/>
        </w:rPr>
        <w:t>DICHIARA INOLTRE</w:t>
      </w:r>
    </w:p>
    <w:p w:rsidR="004622A7" w:rsidRPr="00374220" w:rsidRDefault="004622A7" w:rsidP="00713458">
      <w:pPr>
        <w:autoSpaceDE w:val="0"/>
        <w:autoSpaceDN w:val="0"/>
        <w:adjustRightInd w:val="0"/>
        <w:jc w:val="center"/>
        <w:rPr>
          <w:i/>
        </w:rPr>
      </w:pPr>
      <w:r w:rsidRPr="00374220">
        <w:rPr>
          <w:i/>
        </w:rPr>
        <w:t>(cancellare la dizione che non interessa)</w:t>
      </w:r>
    </w:p>
    <w:p w:rsidR="004622A7" w:rsidRPr="00A970F6" w:rsidRDefault="004622A7" w:rsidP="00713458">
      <w:pPr>
        <w:autoSpaceDE w:val="0"/>
        <w:autoSpaceDN w:val="0"/>
        <w:adjustRightInd w:val="0"/>
        <w:jc w:val="center"/>
      </w:pPr>
    </w:p>
    <w:p w:rsidR="004622A7" w:rsidRPr="000422F5" w:rsidRDefault="004622A7"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4622A7" w:rsidRPr="000422F5" w:rsidRDefault="004622A7"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enteanche in altre regioniche abbia, al termine delle procedure selettive, posti disponibili o che si siano resi successivamente disponibili al termine delle procedure selettive, a seguito di rinuncia o impedimento da parte dei volontari già avviati al servizio; </w:t>
      </w:r>
    </w:p>
    <w:p w:rsidR="004622A7" w:rsidRPr="00374220" w:rsidRDefault="004622A7" w:rsidP="00374220">
      <w:pPr>
        <w:autoSpaceDE w:val="0"/>
        <w:autoSpaceDN w:val="0"/>
        <w:adjustRightInd w:val="0"/>
        <w:spacing w:before="240" w:after="240"/>
        <w:jc w:val="center"/>
        <w:rPr>
          <w:b/>
        </w:rPr>
      </w:pPr>
      <w:r w:rsidRPr="00374220">
        <w:rPr>
          <w:b/>
        </w:rPr>
        <w:t>DICHIARA ALTRES</w:t>
      </w:r>
      <w:r>
        <w:rPr>
          <w:b/>
        </w:rPr>
        <w:t>Ì</w:t>
      </w:r>
    </w:p>
    <w:p w:rsidR="004622A7" w:rsidRPr="00374220" w:rsidRDefault="004622A7"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4622A7" w:rsidRPr="00374220" w:rsidRDefault="004622A7"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4622A7" w:rsidRPr="00374220" w:rsidRDefault="004622A7"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4622A7" w:rsidRPr="00374220" w:rsidRDefault="004622A7"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4622A7" w:rsidRDefault="004622A7"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4622A7" w:rsidRDefault="004622A7" w:rsidP="00374220">
      <w:pPr>
        <w:tabs>
          <w:tab w:val="left" w:leader="underscore" w:pos="9923"/>
        </w:tabs>
        <w:autoSpaceDE w:val="0"/>
        <w:autoSpaceDN w:val="0"/>
        <w:adjustRightInd w:val="0"/>
        <w:spacing w:before="120"/>
        <w:ind w:left="284"/>
        <w:jc w:val="both"/>
      </w:pPr>
      <w:r>
        <w:tab/>
      </w:r>
    </w:p>
    <w:p w:rsidR="004622A7" w:rsidRDefault="004622A7" w:rsidP="00374220">
      <w:pPr>
        <w:tabs>
          <w:tab w:val="left" w:leader="underscore" w:pos="9923"/>
        </w:tabs>
        <w:autoSpaceDE w:val="0"/>
        <w:autoSpaceDN w:val="0"/>
        <w:adjustRightInd w:val="0"/>
        <w:spacing w:before="120"/>
        <w:ind w:left="284"/>
        <w:jc w:val="both"/>
      </w:pPr>
      <w:r>
        <w:tab/>
      </w:r>
    </w:p>
    <w:p w:rsidR="004622A7" w:rsidRDefault="004622A7" w:rsidP="00374220">
      <w:pPr>
        <w:tabs>
          <w:tab w:val="left" w:leader="underscore" w:pos="9923"/>
        </w:tabs>
        <w:autoSpaceDE w:val="0"/>
        <w:autoSpaceDN w:val="0"/>
        <w:adjustRightInd w:val="0"/>
        <w:spacing w:before="120"/>
        <w:ind w:left="284"/>
        <w:jc w:val="both"/>
      </w:pPr>
      <w:r>
        <w:tab/>
      </w:r>
    </w:p>
    <w:p w:rsidR="004622A7" w:rsidRDefault="004622A7" w:rsidP="00374220">
      <w:pPr>
        <w:tabs>
          <w:tab w:val="left" w:leader="underscore" w:pos="9923"/>
        </w:tabs>
        <w:autoSpaceDE w:val="0"/>
        <w:autoSpaceDN w:val="0"/>
        <w:adjustRightInd w:val="0"/>
        <w:spacing w:before="120"/>
        <w:ind w:left="284"/>
        <w:jc w:val="both"/>
      </w:pPr>
      <w:r>
        <w:tab/>
      </w:r>
    </w:p>
    <w:p w:rsidR="004622A7" w:rsidRDefault="004622A7"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4622A7" w:rsidRPr="00BA30F2" w:rsidRDefault="004622A7"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4622A7" w:rsidRPr="00BA30F2" w:rsidRDefault="004622A7" w:rsidP="00713458">
      <w:pPr>
        <w:autoSpaceDE w:val="0"/>
        <w:autoSpaceDN w:val="0"/>
        <w:adjustRightInd w:val="0"/>
        <w:jc w:val="both"/>
      </w:pPr>
    </w:p>
    <w:p w:rsidR="004622A7" w:rsidRPr="00BA30F2" w:rsidRDefault="004622A7" w:rsidP="00713458">
      <w:pPr>
        <w:autoSpaceDE w:val="0"/>
        <w:autoSpaceDN w:val="0"/>
        <w:adjustRightInd w:val="0"/>
        <w:jc w:val="both"/>
      </w:pPr>
      <w:r w:rsidRPr="00374220">
        <w:t>Autorizza la trattazione dei dati personali ai sensi del Regolamento U.E. n. 679/2016</w:t>
      </w:r>
      <w:r>
        <w:t>come da informativa “Privacy” allegata.</w:t>
      </w:r>
    </w:p>
    <w:p w:rsidR="004622A7" w:rsidRDefault="004622A7" w:rsidP="00713458">
      <w:pPr>
        <w:autoSpaceDE w:val="0"/>
        <w:autoSpaceDN w:val="0"/>
        <w:adjustRightInd w:val="0"/>
      </w:pPr>
    </w:p>
    <w:p w:rsidR="004622A7" w:rsidRPr="00A970F6" w:rsidRDefault="004622A7"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4622A7" w:rsidRDefault="004622A7" w:rsidP="00713458">
      <w:pPr>
        <w:autoSpaceDE w:val="0"/>
        <w:autoSpaceDN w:val="0"/>
        <w:adjustRightInd w:val="0"/>
      </w:pPr>
    </w:p>
    <w:p w:rsidR="004622A7" w:rsidRDefault="004622A7" w:rsidP="00713458">
      <w:pPr>
        <w:autoSpaceDE w:val="0"/>
        <w:autoSpaceDN w:val="0"/>
        <w:adjustRightInd w:val="0"/>
      </w:pPr>
    </w:p>
    <w:p w:rsidR="004622A7" w:rsidRPr="00A970F6" w:rsidRDefault="004622A7" w:rsidP="00713458">
      <w:pPr>
        <w:autoSpaceDE w:val="0"/>
        <w:autoSpaceDN w:val="0"/>
        <w:adjustRightInd w:val="0"/>
      </w:pPr>
      <w:r w:rsidRPr="00A970F6">
        <w:t xml:space="preserve">RECAPITO CUI SI INTENDE RICEVERE COMUNICAZIONI </w:t>
      </w:r>
    </w:p>
    <w:p w:rsidR="004622A7" w:rsidRPr="00A970F6" w:rsidRDefault="004622A7" w:rsidP="00374220">
      <w:pPr>
        <w:autoSpaceDE w:val="0"/>
        <w:autoSpaceDN w:val="0"/>
        <w:adjustRightInd w:val="0"/>
        <w:spacing w:line="276" w:lineRule="auto"/>
      </w:pPr>
      <w:r w:rsidRPr="00A970F6">
        <w:t xml:space="preserve">(solo se diverso da quello indicato sopra) </w:t>
      </w:r>
    </w:p>
    <w:p w:rsidR="004622A7" w:rsidRPr="00A970F6" w:rsidRDefault="004622A7"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4622A7" w:rsidRPr="00A970F6" w:rsidRDefault="004622A7"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4622A7" w:rsidRPr="009F19FB" w:rsidRDefault="004622A7" w:rsidP="00374220">
      <w:pPr>
        <w:tabs>
          <w:tab w:val="left" w:leader="underscore" w:pos="3969"/>
          <w:tab w:val="left" w:leader="underscore" w:pos="9923"/>
        </w:tabs>
        <w:spacing w:line="276" w:lineRule="auto"/>
        <w:jc w:val="both"/>
      </w:pPr>
      <w:r w:rsidRPr="00A970F6">
        <w:t>Tel</w:t>
      </w:r>
      <w:r>
        <w:t>.</w:t>
      </w:r>
      <w:r>
        <w:tab/>
      </w:r>
      <w:r w:rsidRPr="00A970F6">
        <w:t xml:space="preserve"> e-mail </w:t>
      </w:r>
      <w:r>
        <w:tab/>
      </w:r>
    </w:p>
    <w:p w:rsidR="004622A7" w:rsidRDefault="004622A7">
      <w:pPr>
        <w:spacing w:after="200" w:line="276" w:lineRule="auto"/>
      </w:pPr>
      <w:r>
        <w:br w:type="page"/>
      </w:r>
    </w:p>
    <w:p w:rsidR="004622A7" w:rsidRDefault="004622A7" w:rsidP="00BA2BC3">
      <w:pPr>
        <w:pStyle w:val="Heading1"/>
        <w:keepLines/>
        <w:widowControl w:val="0"/>
        <w:spacing w:before="120"/>
        <w:ind w:left="431" w:hanging="431"/>
        <w:jc w:val="right"/>
        <w:rPr>
          <w:b w:val="0"/>
          <w:bCs/>
          <w:color w:val="auto"/>
          <w:lang w:eastAsia="en-US"/>
        </w:rPr>
      </w:pPr>
      <w:r>
        <w:rPr>
          <w:noProof/>
        </w:rPr>
        <w:pict>
          <v:shape id="Immagine 4" o:spid="_x0000_s1029" type="#_x0000_t75" alt="Logo circolare_SCU" style="position:absolute;left:0;text-align:left;margin-left:222.35pt;margin-top:-19.3pt;width:78.75pt;height:79.35pt;z-index:251659264;visibility:visible">
            <v:imagedata r:id="rId8" o:title=""/>
          </v:shape>
        </w:pict>
      </w:r>
      <w:r>
        <w:rPr>
          <w:b w:val="0"/>
          <w:bCs/>
          <w:color w:val="auto"/>
          <w:lang w:eastAsia="en-US"/>
        </w:rPr>
        <w:t>Allegato 4</w:t>
      </w:r>
    </w:p>
    <w:p w:rsidR="004622A7" w:rsidRDefault="004622A7" w:rsidP="00BA2BC3">
      <w:pPr>
        <w:jc w:val="right"/>
        <w:rPr>
          <w:lang w:eastAsia="en-US"/>
        </w:rPr>
      </w:pPr>
    </w:p>
    <w:p w:rsidR="004622A7" w:rsidRDefault="004622A7" w:rsidP="00BA2BC3">
      <w:pPr>
        <w:autoSpaceDE w:val="0"/>
      </w:pPr>
    </w:p>
    <w:p w:rsidR="004622A7" w:rsidRDefault="004622A7" w:rsidP="00BA2BC3">
      <w:pPr>
        <w:autoSpaceDE w:val="0"/>
        <w:autoSpaceDN w:val="0"/>
        <w:adjustRightInd w:val="0"/>
        <w:jc w:val="center"/>
        <w:rPr>
          <w:color w:val="000000"/>
        </w:rPr>
      </w:pPr>
    </w:p>
    <w:p w:rsidR="004622A7" w:rsidRPr="00A970F6" w:rsidRDefault="004622A7" w:rsidP="00BA2BC3">
      <w:pPr>
        <w:autoSpaceDE w:val="0"/>
        <w:autoSpaceDN w:val="0"/>
        <w:adjustRightInd w:val="0"/>
        <w:spacing w:line="276" w:lineRule="auto"/>
        <w:rPr>
          <w:color w:val="000000"/>
        </w:rPr>
      </w:pPr>
      <w:r w:rsidRPr="00A970F6">
        <w:rPr>
          <w:color w:val="000000"/>
        </w:rPr>
        <w:t xml:space="preserve">Il/La sottoscritto/a: </w:t>
      </w:r>
    </w:p>
    <w:p w:rsidR="004622A7" w:rsidRPr="00A970F6" w:rsidRDefault="004622A7"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4622A7" w:rsidRPr="00A970F6" w:rsidRDefault="004622A7"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4622A7" w:rsidRPr="00A970F6" w:rsidRDefault="004622A7" w:rsidP="00BA2BC3">
      <w:pPr>
        <w:autoSpaceDE w:val="0"/>
        <w:autoSpaceDN w:val="0"/>
        <w:adjustRightInd w:val="0"/>
        <w:rPr>
          <w:color w:val="000000"/>
        </w:rPr>
      </w:pPr>
    </w:p>
    <w:p w:rsidR="004622A7" w:rsidRPr="00A970F6" w:rsidRDefault="004622A7"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4622A7" w:rsidRPr="00D61D5D" w:rsidRDefault="004622A7" w:rsidP="00BA2BC3">
      <w:pPr>
        <w:spacing w:before="120" w:after="120"/>
        <w:jc w:val="center"/>
        <w:rPr>
          <w:b/>
        </w:rPr>
      </w:pPr>
      <w:r w:rsidRPr="00D61D5D">
        <w:rPr>
          <w:b/>
        </w:rPr>
        <w:t>DICHIARA</w:t>
      </w:r>
    </w:p>
    <w:p w:rsidR="004622A7" w:rsidRPr="00A970F6" w:rsidRDefault="004622A7"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4622A7" w:rsidRDefault="004622A7"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Pr="00A970F6" w:rsidRDefault="004622A7"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Pr="00A970F6" w:rsidRDefault="004622A7"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Default="004622A7" w:rsidP="00BA2BC3">
      <w:pPr>
        <w:tabs>
          <w:tab w:val="left" w:leader="underscore" w:pos="9923"/>
        </w:tabs>
        <w:autoSpaceDE w:val="0"/>
        <w:autoSpaceDN w:val="0"/>
        <w:adjustRightInd w:val="0"/>
        <w:ind w:left="284"/>
        <w:jc w:val="both"/>
      </w:pPr>
      <w:r>
        <w:tab/>
      </w:r>
    </w:p>
    <w:p w:rsidR="004622A7" w:rsidRPr="00D61D5D" w:rsidRDefault="004622A7" w:rsidP="00BA2BC3">
      <w:pPr>
        <w:spacing w:before="120" w:after="120"/>
        <w:jc w:val="center"/>
        <w:rPr>
          <w:b/>
        </w:rPr>
      </w:pPr>
      <w:r w:rsidRPr="00D61D5D">
        <w:rPr>
          <w:b/>
        </w:rPr>
        <w:t>DICHIARA ALTRESI’</w:t>
      </w:r>
    </w:p>
    <w:p w:rsidR="004622A7" w:rsidRPr="00A970F6" w:rsidRDefault="004622A7" w:rsidP="00BA2BC3"/>
    <w:p w:rsidR="004622A7" w:rsidRPr="00A970F6" w:rsidRDefault="004622A7"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FootnoteReference"/>
          <w:color w:val="000000"/>
        </w:rPr>
        <w:footnoteReference w:id="5"/>
      </w:r>
      <w:r>
        <w:rPr>
          <w:color w:val="000000"/>
        </w:rPr>
        <w:t xml:space="preserve"> </w:t>
      </w:r>
      <w:r>
        <w:rPr>
          <w:color w:val="000000"/>
        </w:rPr>
        <w:tab/>
      </w:r>
    </w:p>
    <w:p w:rsidR="004622A7" w:rsidRPr="00A970F6" w:rsidRDefault="004622A7"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4622A7" w:rsidRDefault="004622A7"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4622A7" w:rsidRPr="00A970F6" w:rsidRDefault="004622A7"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4622A7" w:rsidRPr="00A970F6" w:rsidRDefault="004622A7" w:rsidP="00BA2BC3">
      <w:pPr>
        <w:autoSpaceDE w:val="0"/>
        <w:autoSpaceDN w:val="0"/>
        <w:adjustRightInd w:val="0"/>
        <w:rPr>
          <w:color w:val="000000"/>
        </w:rPr>
      </w:pPr>
    </w:p>
    <w:p w:rsidR="004622A7" w:rsidRPr="00A970F6" w:rsidRDefault="004622A7"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4622A7" w:rsidRPr="00A970F6" w:rsidRDefault="004622A7"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4622A7" w:rsidRPr="00A970F6" w:rsidRDefault="004622A7" w:rsidP="00BA2BC3">
      <w:pPr>
        <w:tabs>
          <w:tab w:val="left" w:leader="underscore" w:pos="9923"/>
        </w:tabs>
        <w:autoSpaceDE w:val="0"/>
        <w:autoSpaceDN w:val="0"/>
        <w:adjustRightInd w:val="0"/>
        <w:spacing w:line="360" w:lineRule="auto"/>
        <w:rPr>
          <w:color w:val="000000"/>
        </w:rPr>
      </w:pPr>
      <w:r w:rsidRPr="00A970F6">
        <w:rPr>
          <w:color w:val="000000"/>
        </w:rPr>
        <w:t xml:space="preserve">presso l’Università </w:t>
      </w:r>
      <w:r>
        <w:rPr>
          <w:color w:val="000000"/>
        </w:rPr>
        <w:tab/>
      </w:r>
    </w:p>
    <w:p w:rsidR="004622A7" w:rsidRPr="00A970F6" w:rsidRDefault="004622A7"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FootnoteReference"/>
          <w:color w:val="000000"/>
        </w:rPr>
        <w:footnoteReference w:id="6"/>
      </w:r>
      <w:r>
        <w:rPr>
          <w:color w:val="000000"/>
        </w:rPr>
        <w:t xml:space="preserve"> </w:t>
      </w: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Pr="00A970F6" w:rsidRDefault="004622A7"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4622A7" w:rsidRPr="00A970F6" w:rsidRDefault="004622A7" w:rsidP="00BA2BC3">
      <w:pPr>
        <w:autoSpaceDE w:val="0"/>
        <w:autoSpaceDN w:val="0"/>
        <w:adjustRightInd w:val="0"/>
        <w:rPr>
          <w:color w:val="000000"/>
        </w:rPr>
      </w:pPr>
    </w:p>
    <w:p w:rsidR="004622A7" w:rsidRPr="00A970F6" w:rsidRDefault="004622A7"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autoSpaceDE w:val="0"/>
        <w:autoSpaceDN w:val="0"/>
        <w:adjustRightInd w:val="0"/>
        <w:spacing w:line="276" w:lineRule="auto"/>
        <w:rPr>
          <w:color w:val="000000"/>
        </w:rPr>
      </w:pPr>
    </w:p>
    <w:p w:rsidR="004622A7" w:rsidRPr="00A970F6" w:rsidRDefault="004622A7"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Pr="00A970F6" w:rsidRDefault="004622A7" w:rsidP="00BA2BC3">
      <w:pPr>
        <w:autoSpaceDE w:val="0"/>
        <w:autoSpaceDN w:val="0"/>
        <w:adjustRightInd w:val="0"/>
        <w:spacing w:line="276" w:lineRule="auto"/>
        <w:rPr>
          <w:color w:val="000000"/>
        </w:rPr>
      </w:pPr>
    </w:p>
    <w:p w:rsidR="004622A7" w:rsidRPr="00A970F6" w:rsidRDefault="004622A7"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FootnoteReference"/>
          <w:color w:val="000000"/>
        </w:rPr>
        <w:footnoteReference w:id="7"/>
      </w:r>
      <w:r>
        <w:rPr>
          <w:color w:val="000000"/>
        </w:rPr>
        <w:t xml:space="preserve">: </w:t>
      </w: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Pr="00A970F6" w:rsidRDefault="004622A7" w:rsidP="00BA2BC3">
      <w:pPr>
        <w:autoSpaceDE w:val="0"/>
        <w:autoSpaceDN w:val="0"/>
        <w:adjustRightInd w:val="0"/>
        <w:rPr>
          <w:color w:val="000000"/>
        </w:rPr>
      </w:pPr>
    </w:p>
    <w:p w:rsidR="004622A7" w:rsidRPr="00A970F6" w:rsidRDefault="004622A7"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Default="004622A7" w:rsidP="00BA2BC3">
      <w:pPr>
        <w:tabs>
          <w:tab w:val="left" w:leader="underscore" w:pos="9923"/>
        </w:tabs>
        <w:autoSpaceDE w:val="0"/>
        <w:autoSpaceDN w:val="0"/>
        <w:adjustRightInd w:val="0"/>
        <w:spacing w:line="276" w:lineRule="auto"/>
        <w:rPr>
          <w:color w:val="000000"/>
        </w:rPr>
      </w:pPr>
      <w:r>
        <w:rPr>
          <w:color w:val="000000"/>
        </w:rPr>
        <w:tab/>
      </w:r>
    </w:p>
    <w:p w:rsidR="004622A7" w:rsidRPr="00A970F6" w:rsidRDefault="004622A7" w:rsidP="00BA2BC3">
      <w:pPr>
        <w:autoSpaceDE w:val="0"/>
        <w:autoSpaceDN w:val="0"/>
        <w:adjustRightInd w:val="0"/>
        <w:rPr>
          <w:b/>
          <w:bCs/>
        </w:rPr>
      </w:pPr>
    </w:p>
    <w:p w:rsidR="004622A7" w:rsidRDefault="004622A7" w:rsidP="00BA2BC3">
      <w:pPr>
        <w:autoSpaceDE w:val="0"/>
        <w:autoSpaceDN w:val="0"/>
        <w:adjustRightInd w:val="0"/>
      </w:pPr>
    </w:p>
    <w:p w:rsidR="004622A7" w:rsidRDefault="004622A7" w:rsidP="00BA2BC3">
      <w:pPr>
        <w:autoSpaceDE w:val="0"/>
        <w:autoSpaceDN w:val="0"/>
        <w:adjustRightInd w:val="0"/>
      </w:pPr>
    </w:p>
    <w:p w:rsidR="004622A7" w:rsidRDefault="004622A7" w:rsidP="00BA2BC3">
      <w:pPr>
        <w:autoSpaceDE w:val="0"/>
        <w:autoSpaceDN w:val="0"/>
        <w:adjustRightInd w:val="0"/>
      </w:pPr>
    </w:p>
    <w:p w:rsidR="004622A7" w:rsidRPr="00A970F6" w:rsidRDefault="004622A7" w:rsidP="00BA2BC3">
      <w:pPr>
        <w:autoSpaceDE w:val="0"/>
        <w:autoSpaceDN w:val="0"/>
        <w:adjustRightInd w:val="0"/>
      </w:pPr>
    </w:p>
    <w:p w:rsidR="004622A7" w:rsidRPr="00A970F6" w:rsidRDefault="004622A7"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4622A7" w:rsidRDefault="004622A7">
      <w:pPr>
        <w:spacing w:after="200" w:line="276" w:lineRule="auto"/>
      </w:pPr>
      <w:r>
        <w:br w:type="page"/>
      </w:r>
    </w:p>
    <w:p w:rsidR="004622A7" w:rsidRPr="00CE61B6" w:rsidRDefault="004622A7" w:rsidP="00BA2BC3">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4622A7" w:rsidRPr="00CE61B6" w:rsidRDefault="004622A7" w:rsidP="00BA2BC3">
      <w:pPr>
        <w:jc w:val="right"/>
        <w:rPr>
          <w:lang w:eastAsia="en-US"/>
        </w:rPr>
      </w:pPr>
    </w:p>
    <w:p w:rsidR="004622A7" w:rsidRPr="00CE61B6" w:rsidRDefault="004622A7" w:rsidP="00BA2BC3">
      <w:pPr>
        <w:widowControl w:val="0"/>
        <w:jc w:val="center"/>
        <w:rPr>
          <w:b/>
          <w:color w:val="221F1F"/>
          <w:sz w:val="20"/>
          <w:szCs w:val="20"/>
          <w:u w:val="single"/>
          <w:shd w:val="clear" w:color="auto" w:fill="FFFFFF"/>
          <w:lang w:eastAsia="zh-CN" w:bidi="hi-IN"/>
        </w:rPr>
      </w:pPr>
    </w:p>
    <w:p w:rsidR="004622A7" w:rsidRPr="00521018" w:rsidRDefault="004622A7"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4622A7" w:rsidRPr="00521018" w:rsidRDefault="004622A7"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4622A7"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4622A7" w:rsidRPr="00521018" w:rsidRDefault="004622A7" w:rsidP="00BA2BC3">
      <w:pPr>
        <w:widowControl w:val="0"/>
        <w:jc w:val="both"/>
        <w:rPr>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4622A7" w:rsidRDefault="004622A7"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4622A7" w:rsidRPr="00521018" w:rsidRDefault="004622A7" w:rsidP="00BA2BC3">
      <w:pPr>
        <w:widowControl w:val="0"/>
        <w:jc w:val="both"/>
        <w:rPr>
          <w:b/>
          <w:strike/>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4622A7"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4622A7" w:rsidRPr="00521018"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4622A7"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4622A7" w:rsidRPr="00521018"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4622A7" w:rsidRPr="00521018" w:rsidRDefault="004622A7"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9" w:history="1">
        <w:r w:rsidRPr="00521018">
          <w:rPr>
            <w:rStyle w:val="Hyperlink"/>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4622A7" w:rsidRDefault="004622A7" w:rsidP="00BA2BC3">
      <w:pPr>
        <w:widowControl w:val="0"/>
        <w:jc w:val="both"/>
        <w:rPr>
          <w:b/>
          <w:color w:val="221F1F"/>
          <w:sz w:val="20"/>
          <w:szCs w:val="20"/>
          <w:shd w:val="clear" w:color="auto" w:fill="FFFFFF"/>
          <w:lang w:eastAsia="zh-CN" w:bidi="hi-IN"/>
        </w:rPr>
      </w:pPr>
    </w:p>
    <w:p w:rsidR="004622A7"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4622A7" w:rsidRPr="00521018" w:rsidRDefault="004622A7"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4622A7" w:rsidRPr="00521018" w:rsidRDefault="004622A7"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4622A7" w:rsidRDefault="004622A7"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4622A7" w:rsidRDefault="004622A7"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4622A7" w:rsidRPr="00521018" w:rsidRDefault="004622A7" w:rsidP="00BA2BC3">
      <w:pPr>
        <w:widowControl w:val="0"/>
        <w:ind w:left="720"/>
        <w:jc w:val="both"/>
        <w:rPr>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4622A7"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4622A7" w:rsidRPr="00521018"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4622A7" w:rsidRPr="00521018" w:rsidRDefault="004622A7"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4622A7" w:rsidRPr="00521018" w:rsidRDefault="004622A7"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4622A7" w:rsidRPr="00521018" w:rsidRDefault="004622A7" w:rsidP="00BA2BC3">
      <w:pPr>
        <w:widowControl w:val="0"/>
        <w:jc w:val="both"/>
        <w:rPr>
          <w:color w:val="221F1F"/>
          <w:sz w:val="20"/>
          <w:szCs w:val="20"/>
          <w:shd w:val="clear" w:color="auto" w:fill="FFFFFF"/>
          <w:lang w:eastAsia="zh-CN" w:bidi="hi-IN"/>
        </w:rPr>
      </w:pPr>
    </w:p>
    <w:p w:rsidR="004622A7" w:rsidRDefault="004622A7" w:rsidP="00BA2BC3">
      <w:pPr>
        <w:widowControl w:val="0"/>
        <w:jc w:val="both"/>
        <w:rPr>
          <w:color w:val="221F1F"/>
          <w:sz w:val="20"/>
          <w:szCs w:val="20"/>
          <w:shd w:val="clear" w:color="auto" w:fill="FFFFFF"/>
          <w:lang w:eastAsia="zh-CN" w:bidi="hi-IN"/>
        </w:rPr>
      </w:pPr>
    </w:p>
    <w:p w:rsidR="004622A7" w:rsidRDefault="004622A7" w:rsidP="00BA2BC3">
      <w:pPr>
        <w:widowControl w:val="0"/>
        <w:jc w:val="both"/>
        <w:rPr>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0" w:history="1">
        <w:r w:rsidRPr="00521018">
          <w:rPr>
            <w:rStyle w:val="Hyperlink"/>
            <w:sz w:val="20"/>
            <w:szCs w:val="20"/>
            <w:shd w:val="clear" w:color="auto" w:fill="FFFFFF"/>
            <w:lang w:eastAsia="zh-CN" w:bidi="hi-IN"/>
          </w:rPr>
          <w:t>dpo@serviziocivile.it</w:t>
        </w:r>
      </w:hyperlink>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4622A7" w:rsidRPr="00521018"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4622A7" w:rsidRPr="00521018" w:rsidRDefault="004622A7" w:rsidP="00BA2BC3">
      <w:pPr>
        <w:widowControl w:val="0"/>
        <w:jc w:val="both"/>
        <w:rPr>
          <w:color w:val="221F1F"/>
          <w:sz w:val="20"/>
          <w:szCs w:val="20"/>
          <w:shd w:val="clear" w:color="auto" w:fill="FFFFFF"/>
          <w:lang w:eastAsia="zh-CN" w:bidi="hi-IN"/>
        </w:rPr>
      </w:pPr>
    </w:p>
    <w:p w:rsidR="004622A7" w:rsidRPr="00521018" w:rsidRDefault="004622A7"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4622A7" w:rsidRPr="00521018" w:rsidRDefault="004622A7" w:rsidP="00BA2BC3">
      <w:pPr>
        <w:widowControl w:val="0"/>
        <w:jc w:val="both"/>
        <w:rPr>
          <w:b/>
          <w:color w:val="221F1F"/>
          <w:sz w:val="20"/>
          <w:szCs w:val="20"/>
          <w:shd w:val="clear" w:color="auto" w:fill="FFFFFF"/>
          <w:lang w:eastAsia="zh-CN" w:bidi="hi-IN"/>
        </w:rPr>
      </w:pPr>
    </w:p>
    <w:p w:rsidR="004622A7" w:rsidRPr="00521018" w:rsidRDefault="004622A7"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4622A7" w:rsidRPr="00521018" w:rsidRDefault="004622A7" w:rsidP="00BA2BC3">
      <w:pPr>
        <w:widowControl w:val="0"/>
        <w:spacing w:before="120" w:after="120"/>
        <w:contextualSpacing/>
        <w:jc w:val="both"/>
        <w:rPr>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4622A7" w:rsidRPr="00521018" w:rsidRDefault="004622A7" w:rsidP="00BA2BC3">
      <w:pPr>
        <w:widowControl w:val="0"/>
        <w:jc w:val="both"/>
        <w:rPr>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4622A7" w:rsidRPr="00521018" w:rsidRDefault="004622A7" w:rsidP="00BA2BC3">
      <w:pPr>
        <w:widowControl w:val="0"/>
        <w:jc w:val="both"/>
        <w:rPr>
          <w:color w:val="000000"/>
          <w:sz w:val="20"/>
          <w:szCs w:val="20"/>
          <w:shd w:val="clear" w:color="auto" w:fill="FFFFFF"/>
          <w:lang w:eastAsia="zh-CN" w:bidi="hi-IN"/>
        </w:rPr>
      </w:pPr>
    </w:p>
    <w:p w:rsidR="004622A7" w:rsidRPr="00521018" w:rsidRDefault="004622A7" w:rsidP="00BA2BC3">
      <w:pPr>
        <w:widowControl w:val="0"/>
        <w:jc w:val="both"/>
        <w:rPr>
          <w:color w:val="000000"/>
          <w:sz w:val="20"/>
          <w:szCs w:val="20"/>
          <w:shd w:val="clear" w:color="auto" w:fill="FFFFFF"/>
          <w:lang w:eastAsia="zh-CN" w:bidi="hi-IN"/>
        </w:rPr>
      </w:pP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t xml:space="preserve">Firma </w:t>
      </w:r>
    </w:p>
    <w:p w:rsidR="004622A7" w:rsidRPr="00521018" w:rsidRDefault="004622A7" w:rsidP="00BA2BC3">
      <w:pPr>
        <w:widowControl w:val="0"/>
        <w:spacing w:after="120"/>
        <w:jc w:val="both"/>
        <w:rPr>
          <w:sz w:val="20"/>
          <w:szCs w:val="20"/>
        </w:rPr>
      </w:pPr>
    </w:p>
    <w:p w:rsidR="004622A7" w:rsidRPr="00521018" w:rsidRDefault="004622A7" w:rsidP="00BA2BC3">
      <w:pPr>
        <w:widowControl w:val="0"/>
        <w:jc w:val="both"/>
        <w:rPr>
          <w:sz w:val="20"/>
          <w:szCs w:val="20"/>
        </w:rPr>
      </w:pPr>
    </w:p>
    <w:p w:rsidR="004622A7" w:rsidRPr="00521018" w:rsidRDefault="004622A7"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4622A7" w:rsidRPr="00521018" w:rsidRDefault="004622A7"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22A7" w:rsidRDefault="004622A7" w:rsidP="00713458"/>
    <w:sectPr w:rsidR="004622A7"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A7" w:rsidRDefault="004622A7" w:rsidP="00755207">
      <w:r>
        <w:separator/>
      </w:r>
    </w:p>
  </w:endnote>
  <w:endnote w:type="continuationSeparator" w:id="0">
    <w:p w:rsidR="004622A7" w:rsidRDefault="004622A7"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A7" w:rsidRDefault="004622A7" w:rsidP="00755207">
      <w:r>
        <w:separator/>
      </w:r>
    </w:p>
  </w:footnote>
  <w:footnote w:type="continuationSeparator" w:id="0">
    <w:p w:rsidR="004622A7" w:rsidRDefault="004622A7" w:rsidP="00755207">
      <w:r>
        <w:continuationSeparator/>
      </w:r>
    </w:p>
  </w:footnote>
  <w:footnote w:id="1">
    <w:p w:rsidR="004622A7" w:rsidRDefault="004622A7">
      <w:pPr>
        <w:pStyle w:val="FootnoteText"/>
      </w:pPr>
      <w:r>
        <w:rPr>
          <w:rStyle w:val="FootnoteReference"/>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4622A7" w:rsidRDefault="004622A7"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4622A7" w:rsidRDefault="004622A7">
      <w:pPr>
        <w:pStyle w:val="FootnoteText"/>
      </w:pPr>
      <w:r>
        <w:rPr>
          <w:rStyle w:val="FootnoteReference"/>
        </w:rPr>
        <w:footnoteRef/>
      </w:r>
      <w:r w:rsidRPr="00FE3518">
        <w:t>Indicazione obbligatoria</w:t>
      </w:r>
    </w:p>
  </w:footnote>
  <w:footnote w:id="4">
    <w:p w:rsidR="004622A7" w:rsidRDefault="004622A7">
      <w:pPr>
        <w:pStyle w:val="FootnoteText"/>
      </w:pPr>
      <w:r>
        <w:rPr>
          <w:rStyle w:val="FootnoteReference"/>
        </w:rPr>
        <w:footnoteRef/>
      </w:r>
      <w:r w:rsidRPr="00BE4F59">
        <w:t>Indicazione obbligatoria se lo stato civile è di coniugato/a o sepa</w:t>
      </w:r>
      <w:r>
        <w:t>r</w:t>
      </w:r>
      <w:r w:rsidRPr="00BE4F59">
        <w:t>ato/a</w:t>
      </w:r>
    </w:p>
  </w:footnote>
  <w:footnote w:id="5">
    <w:p w:rsidR="004622A7" w:rsidRDefault="004622A7" w:rsidP="00BA2BC3">
      <w:pPr>
        <w:pStyle w:val="FootnoteText"/>
        <w:jc w:val="both"/>
      </w:pPr>
      <w:r>
        <w:rPr>
          <w:rStyle w:val="FootnoteReference"/>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4622A7" w:rsidRDefault="004622A7" w:rsidP="00BA2BC3">
      <w:pPr>
        <w:pStyle w:val="FootnoteText"/>
        <w:jc w:val="both"/>
      </w:pPr>
      <w:r>
        <w:rPr>
          <w:rStyle w:val="FootnoteReference"/>
        </w:rPr>
        <w:footnoteRef/>
      </w:r>
      <w:r>
        <w:t xml:space="preserve"> I</w:t>
      </w:r>
      <w:r w:rsidRPr="00A970F6">
        <w:t>ndicare eventuali titoli di specializzazione, professionali o di formazione; ove conseguiti all’estero sono valutabili soltanto se riconosciuti in Italia.</w:t>
      </w:r>
    </w:p>
  </w:footnote>
  <w:footnote w:id="7">
    <w:p w:rsidR="004622A7" w:rsidRDefault="004622A7" w:rsidP="00BA2BC3">
      <w:pPr>
        <w:pStyle w:val="FootnoteText"/>
        <w:jc w:val="both"/>
      </w:pPr>
      <w:r>
        <w:rPr>
          <w:rStyle w:val="FootnoteReference"/>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0288B"/>
    <w:rsid w:val="000325F4"/>
    <w:rsid w:val="000422F5"/>
    <w:rsid w:val="00044EF3"/>
    <w:rsid w:val="00055609"/>
    <w:rsid w:val="00071B39"/>
    <w:rsid w:val="00074EBD"/>
    <w:rsid w:val="00083019"/>
    <w:rsid w:val="000919CA"/>
    <w:rsid w:val="00093275"/>
    <w:rsid w:val="000D6D5A"/>
    <w:rsid w:val="000E446B"/>
    <w:rsid w:val="000F2E3D"/>
    <w:rsid w:val="000F5002"/>
    <w:rsid w:val="000F617C"/>
    <w:rsid w:val="001657B6"/>
    <w:rsid w:val="00181468"/>
    <w:rsid w:val="001A7C68"/>
    <w:rsid w:val="001F1F9C"/>
    <w:rsid w:val="001F7E7B"/>
    <w:rsid w:val="00216B60"/>
    <w:rsid w:val="00224C0C"/>
    <w:rsid w:val="002665F2"/>
    <w:rsid w:val="002A045C"/>
    <w:rsid w:val="002D5400"/>
    <w:rsid w:val="002E140A"/>
    <w:rsid w:val="0031654C"/>
    <w:rsid w:val="00330E58"/>
    <w:rsid w:val="00370809"/>
    <w:rsid w:val="00374220"/>
    <w:rsid w:val="0039413F"/>
    <w:rsid w:val="0039540C"/>
    <w:rsid w:val="003B32AA"/>
    <w:rsid w:val="003B724F"/>
    <w:rsid w:val="003D0BFC"/>
    <w:rsid w:val="00415C96"/>
    <w:rsid w:val="004622A7"/>
    <w:rsid w:val="0046551C"/>
    <w:rsid w:val="004C71AA"/>
    <w:rsid w:val="004E6578"/>
    <w:rsid w:val="00502945"/>
    <w:rsid w:val="0050413F"/>
    <w:rsid w:val="00521018"/>
    <w:rsid w:val="00537516"/>
    <w:rsid w:val="005C6DB3"/>
    <w:rsid w:val="005D2FAA"/>
    <w:rsid w:val="005D7935"/>
    <w:rsid w:val="005E4A43"/>
    <w:rsid w:val="005E6482"/>
    <w:rsid w:val="005F3E07"/>
    <w:rsid w:val="0060293D"/>
    <w:rsid w:val="00610C76"/>
    <w:rsid w:val="006165F4"/>
    <w:rsid w:val="00626050"/>
    <w:rsid w:val="0062628F"/>
    <w:rsid w:val="00643355"/>
    <w:rsid w:val="00675764"/>
    <w:rsid w:val="006823A5"/>
    <w:rsid w:val="006A61CB"/>
    <w:rsid w:val="006C1128"/>
    <w:rsid w:val="006E1715"/>
    <w:rsid w:val="006E5EDA"/>
    <w:rsid w:val="006F6681"/>
    <w:rsid w:val="007054E0"/>
    <w:rsid w:val="00713458"/>
    <w:rsid w:val="0074362B"/>
    <w:rsid w:val="00754662"/>
    <w:rsid w:val="00755207"/>
    <w:rsid w:val="007603CA"/>
    <w:rsid w:val="00774A3A"/>
    <w:rsid w:val="00791940"/>
    <w:rsid w:val="007A1085"/>
    <w:rsid w:val="007C1930"/>
    <w:rsid w:val="007D6FA3"/>
    <w:rsid w:val="00804BAE"/>
    <w:rsid w:val="008159DC"/>
    <w:rsid w:val="00852A89"/>
    <w:rsid w:val="00854A48"/>
    <w:rsid w:val="008A2B6B"/>
    <w:rsid w:val="008D149B"/>
    <w:rsid w:val="008D5AB3"/>
    <w:rsid w:val="00917963"/>
    <w:rsid w:val="0093638E"/>
    <w:rsid w:val="00937ABD"/>
    <w:rsid w:val="009436E8"/>
    <w:rsid w:val="009644BE"/>
    <w:rsid w:val="00974500"/>
    <w:rsid w:val="009809E5"/>
    <w:rsid w:val="00985920"/>
    <w:rsid w:val="009A02B9"/>
    <w:rsid w:val="009B138F"/>
    <w:rsid w:val="009D1565"/>
    <w:rsid w:val="009F19FB"/>
    <w:rsid w:val="00A02E09"/>
    <w:rsid w:val="00A3102B"/>
    <w:rsid w:val="00A636B6"/>
    <w:rsid w:val="00A970F6"/>
    <w:rsid w:val="00AB2938"/>
    <w:rsid w:val="00AC4665"/>
    <w:rsid w:val="00AD0A4F"/>
    <w:rsid w:val="00AE2B6F"/>
    <w:rsid w:val="00B20065"/>
    <w:rsid w:val="00B34859"/>
    <w:rsid w:val="00B42320"/>
    <w:rsid w:val="00B475BA"/>
    <w:rsid w:val="00B55AD9"/>
    <w:rsid w:val="00B6696A"/>
    <w:rsid w:val="00BA2BC3"/>
    <w:rsid w:val="00BA30F2"/>
    <w:rsid w:val="00BC31CD"/>
    <w:rsid w:val="00BE4F59"/>
    <w:rsid w:val="00BF0A5E"/>
    <w:rsid w:val="00BF2809"/>
    <w:rsid w:val="00BF6CE6"/>
    <w:rsid w:val="00C04586"/>
    <w:rsid w:val="00C10873"/>
    <w:rsid w:val="00C13A33"/>
    <w:rsid w:val="00C17C08"/>
    <w:rsid w:val="00C35927"/>
    <w:rsid w:val="00C51EE9"/>
    <w:rsid w:val="00C6100F"/>
    <w:rsid w:val="00C71E82"/>
    <w:rsid w:val="00CB14CF"/>
    <w:rsid w:val="00CB24DC"/>
    <w:rsid w:val="00CB3757"/>
    <w:rsid w:val="00CC18EB"/>
    <w:rsid w:val="00CC361A"/>
    <w:rsid w:val="00CE29FF"/>
    <w:rsid w:val="00CE5946"/>
    <w:rsid w:val="00CE61B6"/>
    <w:rsid w:val="00CF3075"/>
    <w:rsid w:val="00CF7CD9"/>
    <w:rsid w:val="00D16EBD"/>
    <w:rsid w:val="00D207BE"/>
    <w:rsid w:val="00D32E26"/>
    <w:rsid w:val="00D60773"/>
    <w:rsid w:val="00D609AE"/>
    <w:rsid w:val="00D61D5D"/>
    <w:rsid w:val="00D637DF"/>
    <w:rsid w:val="00D654B8"/>
    <w:rsid w:val="00D659BD"/>
    <w:rsid w:val="00D769FE"/>
    <w:rsid w:val="00D846C4"/>
    <w:rsid w:val="00D863E6"/>
    <w:rsid w:val="00DB1814"/>
    <w:rsid w:val="00DB5248"/>
    <w:rsid w:val="00DC30D5"/>
    <w:rsid w:val="00DD4A11"/>
    <w:rsid w:val="00E17A2A"/>
    <w:rsid w:val="00E204B8"/>
    <w:rsid w:val="00E31D8C"/>
    <w:rsid w:val="00E36446"/>
    <w:rsid w:val="00E37338"/>
    <w:rsid w:val="00E53060"/>
    <w:rsid w:val="00E902EE"/>
    <w:rsid w:val="00EC31D7"/>
    <w:rsid w:val="00ED362F"/>
    <w:rsid w:val="00EE535C"/>
    <w:rsid w:val="00F01646"/>
    <w:rsid w:val="00F25244"/>
    <w:rsid w:val="00F25348"/>
    <w:rsid w:val="00F27DA7"/>
    <w:rsid w:val="00F36AFE"/>
    <w:rsid w:val="00F420E5"/>
    <w:rsid w:val="00F53155"/>
    <w:rsid w:val="00F708D6"/>
    <w:rsid w:val="00F81C4F"/>
    <w:rsid w:val="00F83DFA"/>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rsid w:val="00755207"/>
    <w:rPr>
      <w:sz w:val="20"/>
      <w:szCs w:val="20"/>
    </w:rPr>
  </w:style>
  <w:style w:type="character" w:customStyle="1" w:styleId="FootnoteTextChar">
    <w:name w:val="Footnote Text Char"/>
    <w:basedOn w:val="DefaultParagraphFont"/>
    <w:link w:val="FootnoteText"/>
    <w:uiPriority w:val="99"/>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rsid w:val="00755207"/>
    <w:rPr>
      <w:rFonts w:cs="Times New Roman"/>
      <w:vertAlign w:val="superscript"/>
    </w:rPr>
  </w:style>
  <w:style w:type="character" w:styleId="Hyperlink">
    <w:name w:val="Hyperlink"/>
    <w:basedOn w:val="DefaultParagraphFont"/>
    <w:uiPriority w:val="99"/>
    <w:rsid w:val="00BA2B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5122910">
      <w:marLeft w:val="0"/>
      <w:marRight w:val="0"/>
      <w:marTop w:val="0"/>
      <w:marBottom w:val="0"/>
      <w:divBdr>
        <w:top w:val="none" w:sz="0" w:space="0" w:color="auto"/>
        <w:left w:val="none" w:sz="0" w:space="0" w:color="auto"/>
        <w:bottom w:val="none" w:sz="0" w:space="0" w:color="auto"/>
        <w:right w:val="none" w:sz="0" w:space="0" w:color="auto"/>
      </w:divBdr>
    </w:div>
    <w:div w:id="895122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serviziocivile.it" TargetMode="External"/><Relationship Id="rId4" Type="http://schemas.openxmlformats.org/officeDocument/2006/relationships/webSettings" Target="webSettings.xml"/><Relationship Id="rId9" Type="http://schemas.openxmlformats.org/officeDocument/2006/relationships/hyperlink" Target="http://www.pcm.it/NormeDocumenti/Archivi/doc/PianoConservazione_dicembr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2126</Words>
  <Characters>12122</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pdebernardis</dc:creator>
  <cp:keywords/>
  <dc:description/>
  <cp:lastModifiedBy>agranata</cp:lastModifiedBy>
  <cp:revision>2</cp:revision>
  <cp:lastPrinted>2018-07-17T09:53:00Z</cp:lastPrinted>
  <dcterms:created xsi:type="dcterms:W3CDTF">2018-08-28T08:20:00Z</dcterms:created>
  <dcterms:modified xsi:type="dcterms:W3CDTF">2018-08-28T08:20:00Z</dcterms:modified>
</cp:coreProperties>
</file>